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847DA" w14:textId="77777777" w:rsidR="00814E20" w:rsidRPr="00FF7E87" w:rsidRDefault="00814E20" w:rsidP="009F10AB">
      <w:pPr>
        <w:spacing w:before="240"/>
        <w:jc w:val="both"/>
        <w:rPr>
          <w:rFonts w:ascii="Arial" w:hAnsi="Arial" w:cs="Arial"/>
          <w:b/>
          <w:lang w:val="en-US"/>
        </w:rPr>
      </w:pPr>
      <w:bookmarkStart w:id="0" w:name="_GoBack"/>
      <w:bookmarkEnd w:id="0"/>
    </w:p>
    <w:p w14:paraId="39194326" w14:textId="77777777" w:rsidR="00814E20" w:rsidRPr="00FF7E87" w:rsidRDefault="00814E20" w:rsidP="009F10AB">
      <w:pPr>
        <w:spacing w:before="240"/>
        <w:jc w:val="both"/>
        <w:rPr>
          <w:rFonts w:ascii="Arial" w:hAnsi="Arial" w:cs="Arial"/>
          <w:b/>
          <w:lang w:val="en-US"/>
        </w:rPr>
      </w:pPr>
    </w:p>
    <w:p w14:paraId="1931D130" w14:textId="77777777" w:rsidR="00814E20" w:rsidRPr="00FF7E87" w:rsidRDefault="00814E20" w:rsidP="009F10AB">
      <w:pPr>
        <w:spacing w:before="240"/>
        <w:jc w:val="both"/>
        <w:rPr>
          <w:rFonts w:ascii="Arial" w:hAnsi="Arial" w:cs="Arial"/>
          <w:b/>
          <w:lang w:val="en-US"/>
        </w:rPr>
      </w:pPr>
    </w:p>
    <w:p w14:paraId="2732E3BF" w14:textId="77777777" w:rsidR="009F10AB" w:rsidRPr="00FF7E87" w:rsidRDefault="00FF7E87" w:rsidP="00814E20">
      <w:pPr>
        <w:spacing w:before="240" w:after="120"/>
        <w:jc w:val="both"/>
        <w:rPr>
          <w:rFonts w:ascii="Arial" w:hAnsi="Arial" w:cs="Arial"/>
          <w:lang w:val="en-US"/>
        </w:rPr>
      </w:pPr>
      <w:r w:rsidRPr="00FF7E87">
        <w:rPr>
          <w:rFonts w:ascii="Arial" w:hAnsi="Arial" w:cs="Arial"/>
          <w:b/>
          <w:lang w:val="en-US"/>
        </w:rPr>
        <w:t>Arvoisa Toimittaja</w:t>
      </w:r>
      <w:r w:rsidR="009F10AB" w:rsidRPr="00FF7E87">
        <w:rPr>
          <w:rFonts w:ascii="Arial" w:hAnsi="Arial" w:cs="Arial"/>
          <w:lang w:val="en-US"/>
        </w:rPr>
        <w:t>,</w:t>
      </w:r>
    </w:p>
    <w:p w14:paraId="6657F0E6" w14:textId="77777777" w:rsidR="009F10AB" w:rsidRPr="00FF7E87" w:rsidRDefault="009F10AB" w:rsidP="00814E20">
      <w:pPr>
        <w:spacing w:before="240" w:after="120"/>
        <w:jc w:val="both"/>
        <w:rPr>
          <w:rFonts w:ascii="Arial" w:hAnsi="Arial" w:cs="Arial"/>
          <w:lang w:val="en-US"/>
        </w:rPr>
      </w:pPr>
    </w:p>
    <w:p w14:paraId="56C19194" w14:textId="77777777" w:rsidR="00FF7E87" w:rsidRPr="00FF7E87" w:rsidRDefault="00FF7E87" w:rsidP="00814E20">
      <w:pPr>
        <w:spacing w:before="240" w:after="120"/>
        <w:jc w:val="both"/>
        <w:rPr>
          <w:rFonts w:ascii="Arial" w:hAnsi="Arial" w:cs="Arial"/>
        </w:rPr>
      </w:pPr>
      <w:r w:rsidRPr="00FF7E87">
        <w:rPr>
          <w:rFonts w:ascii="Arial" w:hAnsi="Arial" w:cs="Arial"/>
        </w:rPr>
        <w:t>Osana yhtiömme tietoturvaprosessia tarkistamme toimittajiemme pankkitiedot. Samalla pyrimme varmistumaan siitä, että maksusuorituksemme teille menevät varmasti oikealle vastaanottajalle.</w:t>
      </w:r>
    </w:p>
    <w:p w14:paraId="5AFAB56D" w14:textId="77777777" w:rsidR="009F10AB" w:rsidRPr="00FF7E87" w:rsidRDefault="00FF7E87" w:rsidP="00814E20">
      <w:pPr>
        <w:spacing w:before="240" w:after="120"/>
        <w:jc w:val="both"/>
        <w:rPr>
          <w:rFonts w:ascii="Arial" w:hAnsi="Arial" w:cs="Arial"/>
        </w:rPr>
      </w:pPr>
      <w:r w:rsidRPr="00FF7E87">
        <w:rPr>
          <w:rFonts w:ascii="Arial" w:hAnsi="Arial" w:cs="Arial"/>
        </w:rPr>
        <w:t>Tämän vuoksi pyydämme teitä täyttämään ja allekirjoittamaan liitteenä olevan toimittajan pankkiyhteystiedot -lomakkeen sekä toimittamaan meille:</w:t>
      </w:r>
    </w:p>
    <w:p w14:paraId="5F0F0E8E" w14:textId="77777777" w:rsidR="009F10AB" w:rsidRPr="00FF7E87" w:rsidRDefault="00FF7E87" w:rsidP="00814E20">
      <w:pPr>
        <w:pStyle w:val="ListParagraph"/>
        <w:numPr>
          <w:ilvl w:val="0"/>
          <w:numId w:val="13"/>
        </w:numPr>
        <w:spacing w:before="240" w:after="120"/>
        <w:jc w:val="both"/>
        <w:rPr>
          <w:rFonts w:ascii="Arial" w:hAnsi="Arial" w:cs="Arial"/>
        </w:rPr>
      </w:pPr>
      <w:r w:rsidRPr="00FF7E87">
        <w:rPr>
          <w:rFonts w:ascii="Arial" w:hAnsi="Arial" w:cs="Arial"/>
        </w:rPr>
        <w:t>Yrityksenne kaupparekisteriotteen, mistä näkyy, että edellä mainitun lomakkeen allekirjoittajalla on oikeus edustaa yritystänne. Kaupparekisteriotteen tulee olla alle kolme kuukautta vanha.</w:t>
      </w:r>
    </w:p>
    <w:p w14:paraId="5FAE565E" w14:textId="77777777" w:rsidR="00FF7E87" w:rsidRPr="00FF7E87" w:rsidRDefault="00FF7E87" w:rsidP="00FF7E87">
      <w:pPr>
        <w:spacing w:before="240" w:after="120"/>
        <w:jc w:val="both"/>
        <w:rPr>
          <w:rFonts w:ascii="Arial" w:hAnsi="Arial" w:cs="Arial"/>
        </w:rPr>
      </w:pPr>
      <w:r w:rsidRPr="00FF7E87">
        <w:rPr>
          <w:rFonts w:ascii="Arial" w:hAnsi="Arial" w:cs="Arial"/>
        </w:rPr>
        <w:t>Lisäksi</w:t>
      </w:r>
    </w:p>
    <w:p w14:paraId="3E344CDC" w14:textId="77777777" w:rsidR="009F10AB" w:rsidRPr="00FF7E87" w:rsidRDefault="00FF7E87" w:rsidP="00814E20">
      <w:pPr>
        <w:pStyle w:val="ListParagraph"/>
        <w:numPr>
          <w:ilvl w:val="0"/>
          <w:numId w:val="13"/>
        </w:numPr>
        <w:spacing w:before="240" w:after="120"/>
        <w:jc w:val="both"/>
        <w:rPr>
          <w:rFonts w:ascii="Arial" w:hAnsi="Arial" w:cs="Arial"/>
        </w:rPr>
      </w:pPr>
      <w:r w:rsidRPr="00FF7E87">
        <w:rPr>
          <w:rFonts w:ascii="Arial" w:hAnsi="Arial" w:cs="Arial"/>
        </w:rPr>
        <w:t>Pankkinne dokumentin, missä yrityksenne nimi ja pankkiyhteystiedot on mainittu.</w:t>
      </w:r>
    </w:p>
    <w:p w14:paraId="77755F4C" w14:textId="77777777" w:rsidR="009F10AB" w:rsidRPr="00FF7E87" w:rsidRDefault="00FF7E87" w:rsidP="00814E20">
      <w:pPr>
        <w:spacing w:before="240" w:after="120"/>
        <w:jc w:val="both"/>
        <w:rPr>
          <w:rFonts w:ascii="Arial" w:hAnsi="Arial" w:cs="Arial"/>
        </w:rPr>
      </w:pPr>
      <w:r w:rsidRPr="00FF7E87">
        <w:rPr>
          <w:rFonts w:ascii="Arial" w:hAnsi="Arial" w:cs="Arial"/>
        </w:rPr>
        <w:t>Pyydämme palauttamaan dokumentit joko postitse osoitteeseen</w:t>
      </w:r>
      <w:r w:rsidR="009F10AB" w:rsidRPr="00FF7E87">
        <w:rPr>
          <w:rFonts w:ascii="Arial" w:hAnsi="Arial" w:cs="Arial"/>
        </w:rPr>
        <w:t>:</w:t>
      </w:r>
    </w:p>
    <w:p w14:paraId="6CD5DC78" w14:textId="77777777" w:rsidR="009F10AB" w:rsidRPr="00FF7E87" w:rsidRDefault="009F10AB" w:rsidP="00814E20">
      <w:pPr>
        <w:spacing w:after="120"/>
        <w:ind w:left="737"/>
        <w:jc w:val="both"/>
        <w:rPr>
          <w:rFonts w:ascii="Arial" w:hAnsi="Arial" w:cs="Arial"/>
          <w:lang w:val="en-US"/>
        </w:rPr>
      </w:pPr>
      <w:r w:rsidRPr="00FF7E87">
        <w:rPr>
          <w:rFonts w:ascii="Arial" w:hAnsi="Arial" w:cs="Arial"/>
          <w:lang w:val="en-US"/>
        </w:rPr>
        <w:t>Meyer Turku Oy</w:t>
      </w:r>
    </w:p>
    <w:p w14:paraId="6377DD28" w14:textId="77777777" w:rsidR="009F10AB" w:rsidRPr="00FF7E87" w:rsidRDefault="00FF7E87" w:rsidP="00814E20">
      <w:pPr>
        <w:spacing w:after="120"/>
        <w:ind w:left="737"/>
        <w:jc w:val="both"/>
        <w:rPr>
          <w:rFonts w:ascii="Arial" w:hAnsi="Arial" w:cs="Arial"/>
          <w:lang w:val="en-US"/>
        </w:rPr>
      </w:pPr>
      <w:r w:rsidRPr="00FF7E87">
        <w:rPr>
          <w:rFonts w:ascii="Arial" w:hAnsi="Arial" w:cs="Arial"/>
          <w:lang w:val="en-US"/>
        </w:rPr>
        <w:t>Talousosasto</w:t>
      </w:r>
      <w:r w:rsidR="009F10AB" w:rsidRPr="00FF7E87">
        <w:rPr>
          <w:rFonts w:ascii="Arial" w:hAnsi="Arial" w:cs="Arial"/>
          <w:lang w:val="en-US"/>
        </w:rPr>
        <w:t xml:space="preserve"> / P32C</w:t>
      </w:r>
    </w:p>
    <w:p w14:paraId="086C2139" w14:textId="77777777" w:rsidR="009F10AB" w:rsidRPr="00FF7E87" w:rsidRDefault="009F10AB" w:rsidP="00814E20">
      <w:pPr>
        <w:spacing w:after="120"/>
        <w:ind w:left="737"/>
        <w:jc w:val="both"/>
        <w:rPr>
          <w:rFonts w:ascii="Arial" w:hAnsi="Arial" w:cs="Arial"/>
          <w:lang w:val="en-US"/>
        </w:rPr>
      </w:pPr>
      <w:r w:rsidRPr="00FF7E87">
        <w:rPr>
          <w:rFonts w:ascii="Arial" w:hAnsi="Arial" w:cs="Arial"/>
          <w:lang w:val="en-US"/>
        </w:rPr>
        <w:t>P</w:t>
      </w:r>
      <w:r w:rsidR="00FF7E87" w:rsidRPr="00FF7E87">
        <w:rPr>
          <w:rFonts w:ascii="Arial" w:hAnsi="Arial" w:cs="Arial"/>
          <w:lang w:val="en-US"/>
        </w:rPr>
        <w:t>L</w:t>
      </w:r>
      <w:r w:rsidRPr="00FF7E87">
        <w:rPr>
          <w:rFonts w:ascii="Arial" w:hAnsi="Arial" w:cs="Arial"/>
          <w:lang w:val="en-US"/>
        </w:rPr>
        <w:t xml:space="preserve"> 666</w:t>
      </w:r>
    </w:p>
    <w:p w14:paraId="37434B71" w14:textId="77777777" w:rsidR="009F10AB" w:rsidRPr="00FF7E87" w:rsidRDefault="009F10AB" w:rsidP="00814E20">
      <w:pPr>
        <w:spacing w:after="120"/>
        <w:ind w:left="737"/>
        <w:jc w:val="both"/>
        <w:rPr>
          <w:rFonts w:ascii="Arial" w:hAnsi="Arial" w:cs="Arial"/>
          <w:lang w:val="en-US"/>
        </w:rPr>
      </w:pPr>
      <w:r w:rsidRPr="00FF7E87">
        <w:rPr>
          <w:rFonts w:ascii="Arial" w:hAnsi="Arial" w:cs="Arial"/>
          <w:lang w:val="en-US"/>
        </w:rPr>
        <w:t>20101 Turku</w:t>
      </w:r>
    </w:p>
    <w:p w14:paraId="2BB20FAF" w14:textId="77777777" w:rsidR="009F10AB" w:rsidRPr="00FF7E87" w:rsidRDefault="00FF7E87" w:rsidP="00814E20">
      <w:pPr>
        <w:spacing w:before="240" w:after="120"/>
        <w:jc w:val="both"/>
        <w:rPr>
          <w:rFonts w:ascii="Arial" w:hAnsi="Arial" w:cs="Arial"/>
        </w:rPr>
      </w:pPr>
      <w:r w:rsidRPr="00FF7E87">
        <w:rPr>
          <w:rFonts w:ascii="Arial" w:hAnsi="Arial" w:cs="Arial"/>
        </w:rPr>
        <w:t xml:space="preserve">Tai sähköpostitse: </w:t>
      </w:r>
      <w:hyperlink r:id="rId11" w:history="1">
        <w:r w:rsidR="009F10AB" w:rsidRPr="00FF7E87">
          <w:rPr>
            <w:rStyle w:val="Hyperlink"/>
            <w:rFonts w:ascii="Arial" w:hAnsi="Arial" w:cs="Arial"/>
          </w:rPr>
          <w:t>bank.details@meyerturku.fi</w:t>
        </w:r>
      </w:hyperlink>
      <w:r w:rsidR="009F10AB" w:rsidRPr="00FF7E87">
        <w:rPr>
          <w:rFonts w:ascii="Arial" w:hAnsi="Arial" w:cs="Arial"/>
        </w:rPr>
        <w:t xml:space="preserve"> </w:t>
      </w:r>
      <w:r w:rsidRPr="00FF7E87">
        <w:rPr>
          <w:rFonts w:ascii="Arial" w:hAnsi="Arial" w:cs="Arial"/>
        </w:rPr>
        <w:t>ja</w:t>
      </w:r>
      <w:r w:rsidR="009F10AB" w:rsidRPr="00FF7E87">
        <w:rPr>
          <w:rFonts w:ascii="Arial" w:hAnsi="Arial" w:cs="Arial"/>
        </w:rPr>
        <w:t xml:space="preserve"> </w:t>
      </w:r>
      <w:hyperlink r:id="rId12" w:history="1">
        <w:r w:rsidR="009F10AB" w:rsidRPr="00FF7E87">
          <w:rPr>
            <w:rStyle w:val="Hyperlink"/>
            <w:rFonts w:ascii="Arial" w:hAnsi="Arial" w:cs="Arial"/>
          </w:rPr>
          <w:t>johanna.honko@meyerturku.fi</w:t>
        </w:r>
      </w:hyperlink>
      <w:r w:rsidR="009F10AB" w:rsidRPr="00FF7E87">
        <w:rPr>
          <w:rFonts w:ascii="Arial" w:hAnsi="Arial" w:cs="Arial"/>
        </w:rPr>
        <w:t>.</w:t>
      </w:r>
    </w:p>
    <w:p w14:paraId="69107A0C" w14:textId="77777777" w:rsidR="00814E20" w:rsidRPr="00FF7E87" w:rsidRDefault="00814E20" w:rsidP="00814E20">
      <w:pPr>
        <w:spacing w:before="240" w:after="120"/>
        <w:jc w:val="both"/>
        <w:rPr>
          <w:rFonts w:ascii="Arial" w:hAnsi="Arial" w:cs="Arial"/>
        </w:rPr>
      </w:pPr>
    </w:p>
    <w:p w14:paraId="38271785" w14:textId="77777777" w:rsidR="009F10AB" w:rsidRPr="00FF7E87" w:rsidRDefault="00FF7E87" w:rsidP="00814E20">
      <w:pPr>
        <w:spacing w:before="240" w:after="120"/>
        <w:jc w:val="both"/>
        <w:rPr>
          <w:rFonts w:ascii="Arial" w:hAnsi="Arial" w:cs="Arial"/>
        </w:rPr>
      </w:pPr>
      <w:r w:rsidRPr="00FF7E87">
        <w:rPr>
          <w:rFonts w:ascii="Arial" w:hAnsi="Arial" w:cs="Arial"/>
        </w:rPr>
        <w:t>Kun saamme teiltä allekirjoitetun toimittajan pankkiyhteystiedot -lomakkeen liitteineen, voimme rekisteröidä pankkitietonne järjestelmäämme ja saamme avoimet laskut teille maksuun.</w:t>
      </w:r>
    </w:p>
    <w:p w14:paraId="4EBE1824" w14:textId="77777777" w:rsidR="009F10AB" w:rsidRPr="00FF7E87" w:rsidRDefault="009F10AB" w:rsidP="00814E20">
      <w:pPr>
        <w:spacing w:before="240" w:after="120"/>
        <w:jc w:val="both"/>
        <w:rPr>
          <w:rFonts w:ascii="Arial" w:hAnsi="Arial" w:cs="Arial"/>
        </w:rPr>
      </w:pPr>
    </w:p>
    <w:p w14:paraId="6DB0FA36" w14:textId="77777777" w:rsidR="009F10AB" w:rsidRPr="00FF7E87" w:rsidRDefault="00FF7E87" w:rsidP="00814E20">
      <w:pPr>
        <w:spacing w:before="240" w:after="120"/>
        <w:jc w:val="both"/>
        <w:rPr>
          <w:rFonts w:ascii="Arial" w:hAnsi="Arial" w:cs="Arial"/>
          <w:lang w:val="en-US"/>
        </w:rPr>
      </w:pPr>
      <w:r w:rsidRPr="00FF7E87">
        <w:rPr>
          <w:rFonts w:ascii="Arial" w:hAnsi="Arial" w:cs="Arial"/>
          <w:lang w:val="en-US"/>
        </w:rPr>
        <w:t>Ystävällisin terveisin</w:t>
      </w:r>
      <w:r w:rsidR="009F10AB" w:rsidRPr="00FF7E87">
        <w:rPr>
          <w:rFonts w:ascii="Arial" w:hAnsi="Arial" w:cs="Arial"/>
          <w:lang w:val="en-US"/>
        </w:rPr>
        <w:t>,</w:t>
      </w:r>
    </w:p>
    <w:p w14:paraId="397BE15A" w14:textId="77777777" w:rsidR="009F10AB" w:rsidRPr="00FF7E87" w:rsidRDefault="009F10AB" w:rsidP="00814E20">
      <w:pPr>
        <w:spacing w:before="240" w:after="120"/>
        <w:jc w:val="both"/>
        <w:rPr>
          <w:rFonts w:ascii="Arial" w:hAnsi="Arial" w:cs="Arial"/>
          <w:lang w:val="en-US"/>
        </w:rPr>
      </w:pPr>
      <w:r w:rsidRPr="00FF7E87">
        <w:rPr>
          <w:rFonts w:ascii="Arial" w:hAnsi="Arial" w:cs="Arial"/>
          <w:lang w:val="en-US"/>
        </w:rPr>
        <w:t>Meyer Turku Oy</w:t>
      </w:r>
    </w:p>
    <w:p w14:paraId="60811DB9" w14:textId="77777777" w:rsidR="009F10AB" w:rsidRPr="00FF7E87" w:rsidRDefault="009F10AB" w:rsidP="00814E20">
      <w:pPr>
        <w:spacing w:after="120"/>
        <w:rPr>
          <w:rFonts w:ascii="Arial" w:hAnsi="Arial" w:cs="Arial"/>
          <w:lang w:val="en-US"/>
        </w:rPr>
      </w:pPr>
      <w:r w:rsidRPr="00FF7E87">
        <w:rPr>
          <w:rFonts w:ascii="Arial" w:hAnsi="Arial" w:cs="Arial"/>
          <w:lang w:val="en-US"/>
        </w:rPr>
        <w:br w:type="page"/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227"/>
      </w:tblGrid>
      <w:tr w:rsidR="009F10AB" w:rsidRPr="00EE1CB3" w14:paraId="3C384992" w14:textId="77777777" w:rsidTr="00E53189">
        <w:tc>
          <w:tcPr>
            <w:tcW w:w="8488" w:type="dxa"/>
            <w:gridSpan w:val="2"/>
          </w:tcPr>
          <w:p w14:paraId="545E2EDA" w14:textId="77777777" w:rsidR="009F10AB" w:rsidRPr="00EE1CB3" w:rsidRDefault="00EE1CB3" w:rsidP="00E53189">
            <w:pPr>
              <w:spacing w:before="240"/>
              <w:jc w:val="both"/>
              <w:rPr>
                <w:rFonts w:ascii="Arial" w:hAnsi="Arial" w:cs="Arial"/>
                <w:b/>
                <w:lang w:val="en-US"/>
              </w:rPr>
            </w:pPr>
            <w:r w:rsidRPr="00EE1CB3">
              <w:rPr>
                <w:rFonts w:ascii="Arial" w:hAnsi="Arial" w:cs="Arial"/>
                <w:b/>
                <w:lang w:val="en-US"/>
              </w:rPr>
              <w:lastRenderedPageBreak/>
              <w:t>TOIMITTAJAN PANKKIYHTEYSTIEDOT</w:t>
            </w:r>
          </w:p>
        </w:tc>
      </w:tr>
      <w:tr w:rsidR="009F10AB" w:rsidRPr="00EE1CB3" w14:paraId="6BA3CABA" w14:textId="77777777" w:rsidTr="00E53189">
        <w:tc>
          <w:tcPr>
            <w:tcW w:w="8488" w:type="dxa"/>
            <w:gridSpan w:val="2"/>
          </w:tcPr>
          <w:p w14:paraId="566B40DA" w14:textId="77777777" w:rsidR="009F10AB" w:rsidRPr="00EE1CB3" w:rsidRDefault="009F10AB" w:rsidP="00E53189">
            <w:pPr>
              <w:spacing w:before="24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9F10AB" w:rsidRPr="00EE1CB3" w14:paraId="2D8055C8" w14:textId="77777777" w:rsidTr="00E53189">
        <w:tc>
          <w:tcPr>
            <w:tcW w:w="8488" w:type="dxa"/>
            <w:gridSpan w:val="2"/>
          </w:tcPr>
          <w:p w14:paraId="05A5321E" w14:textId="77777777" w:rsidR="009F10AB" w:rsidRPr="00EE1CB3" w:rsidRDefault="00EE1CB3" w:rsidP="00E53189">
            <w:pPr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E1CB3">
              <w:rPr>
                <w:rFonts w:ascii="Arial" w:hAnsi="Arial" w:cs="Arial"/>
                <w:b/>
                <w:sz w:val="22"/>
                <w:szCs w:val="22"/>
                <w:lang w:val="en-US"/>
              </w:rPr>
              <w:t>Toimittaja täyttää</w:t>
            </w:r>
            <w:r w:rsidR="009F10AB" w:rsidRPr="00EE1CB3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</w:tc>
      </w:tr>
      <w:tr w:rsidR="009F10AB" w:rsidRPr="00EE1CB3" w14:paraId="373B8DDF" w14:textId="77777777" w:rsidTr="00E53189">
        <w:tc>
          <w:tcPr>
            <w:tcW w:w="8488" w:type="dxa"/>
            <w:gridSpan w:val="2"/>
          </w:tcPr>
          <w:p w14:paraId="2F67ABEE" w14:textId="77777777" w:rsidR="009F10AB" w:rsidRPr="00EE1CB3" w:rsidRDefault="009F10AB" w:rsidP="00E53189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F10AB" w:rsidRPr="00EE1CB3" w14:paraId="0720FA1E" w14:textId="77777777" w:rsidTr="00E53189">
        <w:tc>
          <w:tcPr>
            <w:tcW w:w="3261" w:type="dxa"/>
          </w:tcPr>
          <w:p w14:paraId="02BE77A3" w14:textId="77777777" w:rsidR="009F10AB" w:rsidRPr="00EE1CB3" w:rsidRDefault="00EE1CB3" w:rsidP="00E53189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E1CB3">
              <w:rPr>
                <w:rFonts w:ascii="Arial" w:hAnsi="Arial" w:cs="Arial"/>
                <w:sz w:val="22"/>
                <w:szCs w:val="22"/>
                <w:lang w:val="en-US"/>
              </w:rPr>
              <w:t>Toimittajan nimi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n-US"/>
            </w:rPr>
            <w:id w:val="844986917"/>
            <w:placeholder>
              <w:docPart w:val="0DD14DF54A8C4E35A1165697E168CD7E"/>
            </w:placeholder>
            <w:showingPlcHdr/>
            <w:text/>
          </w:sdtPr>
          <w:sdtEndPr/>
          <w:sdtContent>
            <w:tc>
              <w:tcPr>
                <w:tcW w:w="5227" w:type="dxa"/>
                <w:tcBorders>
                  <w:bottom w:val="single" w:sz="4" w:space="0" w:color="auto"/>
                </w:tcBorders>
              </w:tcPr>
              <w:p w14:paraId="60005099" w14:textId="77777777" w:rsidR="009F10AB" w:rsidRPr="00EE1CB3" w:rsidRDefault="009F10AB" w:rsidP="00E53189">
                <w:pPr>
                  <w:spacing w:before="240"/>
                  <w:jc w:val="both"/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 w:rsidRPr="00EE1CB3">
                  <w:rPr>
                    <w:rStyle w:val="PlaceholderText"/>
                    <w:rFonts w:ascii="Arial" w:hAnsi="Arial" w:cs="Arial"/>
                    <w:sz w:val="22"/>
                    <w:szCs w:val="22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9F10AB" w:rsidRPr="00EE1CB3" w14:paraId="7597DB05" w14:textId="77777777" w:rsidTr="00E53189">
        <w:tc>
          <w:tcPr>
            <w:tcW w:w="3261" w:type="dxa"/>
          </w:tcPr>
          <w:p w14:paraId="17281709" w14:textId="77777777" w:rsidR="009F10AB" w:rsidRPr="00EE1CB3" w:rsidRDefault="00EE1CB3" w:rsidP="00E53189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E1CB3">
              <w:rPr>
                <w:rFonts w:ascii="Arial" w:hAnsi="Arial" w:cs="Arial"/>
                <w:sz w:val="22"/>
                <w:szCs w:val="22"/>
                <w:lang w:val="en-US"/>
              </w:rPr>
              <w:t>Y-tunnus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n-US"/>
            </w:rPr>
            <w:id w:val="-1354801584"/>
            <w:placeholder>
              <w:docPart w:val="0DD14DF54A8C4E35A1165697E168CD7E"/>
            </w:placeholder>
            <w:showingPlcHdr/>
            <w:text/>
          </w:sdtPr>
          <w:sdtEndPr/>
          <w:sdtContent>
            <w:tc>
              <w:tcPr>
                <w:tcW w:w="522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8086857" w14:textId="77777777" w:rsidR="009F10AB" w:rsidRPr="00EE1CB3" w:rsidRDefault="009F10AB" w:rsidP="00E53189">
                <w:pPr>
                  <w:spacing w:before="240"/>
                  <w:jc w:val="both"/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 w:rsidRPr="00EE1CB3">
                  <w:rPr>
                    <w:rStyle w:val="PlaceholderText"/>
                    <w:rFonts w:ascii="Arial" w:hAnsi="Arial" w:cs="Arial"/>
                    <w:sz w:val="22"/>
                    <w:szCs w:val="22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9F10AB" w:rsidRPr="00EE1CB3" w14:paraId="51E5493C" w14:textId="77777777" w:rsidTr="00E53189">
        <w:tc>
          <w:tcPr>
            <w:tcW w:w="3261" w:type="dxa"/>
          </w:tcPr>
          <w:p w14:paraId="5DBA541D" w14:textId="77777777" w:rsidR="009F10AB" w:rsidRPr="00EE1CB3" w:rsidRDefault="00EE1CB3" w:rsidP="00E53189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E1CB3">
              <w:rPr>
                <w:rFonts w:ascii="Arial" w:hAnsi="Arial" w:cs="Arial"/>
                <w:sz w:val="22"/>
                <w:szCs w:val="22"/>
                <w:lang w:val="en-US"/>
              </w:rPr>
              <w:t>Postiosoite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n-US"/>
            </w:rPr>
            <w:id w:val="-2010044186"/>
            <w:placeholder>
              <w:docPart w:val="0DD14DF54A8C4E35A1165697E168CD7E"/>
            </w:placeholder>
            <w:showingPlcHdr/>
            <w:text/>
          </w:sdtPr>
          <w:sdtEndPr/>
          <w:sdtContent>
            <w:tc>
              <w:tcPr>
                <w:tcW w:w="522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039BBC5" w14:textId="77777777" w:rsidR="009F10AB" w:rsidRPr="00EE1CB3" w:rsidRDefault="009F10AB" w:rsidP="00E53189">
                <w:pPr>
                  <w:spacing w:before="240"/>
                  <w:jc w:val="both"/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 w:rsidRPr="00EE1CB3">
                  <w:rPr>
                    <w:rStyle w:val="PlaceholderText"/>
                    <w:rFonts w:ascii="Arial" w:hAnsi="Arial" w:cs="Arial"/>
                    <w:sz w:val="22"/>
                    <w:szCs w:val="22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9F10AB" w:rsidRPr="00EE1CB3" w14:paraId="310F65A4" w14:textId="77777777" w:rsidTr="00E53189">
        <w:tc>
          <w:tcPr>
            <w:tcW w:w="3261" w:type="dxa"/>
          </w:tcPr>
          <w:p w14:paraId="64376660" w14:textId="77777777" w:rsidR="009F10AB" w:rsidRPr="00EE1CB3" w:rsidRDefault="009F10AB" w:rsidP="00E53189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  <w:lang w:val="en-US"/>
            </w:rPr>
            <w:id w:val="1012034264"/>
            <w:placeholder>
              <w:docPart w:val="0DD14DF54A8C4E35A1165697E168CD7E"/>
            </w:placeholder>
            <w:showingPlcHdr/>
            <w:text/>
          </w:sdtPr>
          <w:sdtEndPr/>
          <w:sdtContent>
            <w:tc>
              <w:tcPr>
                <w:tcW w:w="522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C5F5A13" w14:textId="77777777" w:rsidR="009F10AB" w:rsidRPr="00EE1CB3" w:rsidRDefault="009F10AB" w:rsidP="00E53189">
                <w:pPr>
                  <w:spacing w:before="240"/>
                  <w:jc w:val="both"/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 w:rsidRPr="00EE1CB3">
                  <w:rPr>
                    <w:rStyle w:val="PlaceholderText"/>
                    <w:rFonts w:ascii="Arial" w:hAnsi="Arial" w:cs="Arial"/>
                    <w:sz w:val="22"/>
                    <w:szCs w:val="22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9F10AB" w:rsidRPr="00EE1CB3" w14:paraId="6A5C65BE" w14:textId="77777777" w:rsidTr="00E53189">
        <w:tc>
          <w:tcPr>
            <w:tcW w:w="3261" w:type="dxa"/>
          </w:tcPr>
          <w:p w14:paraId="36BB1D25" w14:textId="77777777" w:rsidR="009F10AB" w:rsidRPr="00EE1CB3" w:rsidRDefault="009F10AB" w:rsidP="00E53189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  <w:lang w:val="en-US"/>
            </w:rPr>
            <w:id w:val="1205678453"/>
            <w:placeholder>
              <w:docPart w:val="0DD14DF54A8C4E35A1165697E168CD7E"/>
            </w:placeholder>
            <w:showingPlcHdr/>
            <w:text/>
          </w:sdtPr>
          <w:sdtEndPr/>
          <w:sdtContent>
            <w:tc>
              <w:tcPr>
                <w:tcW w:w="522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359E2BE" w14:textId="77777777" w:rsidR="009F10AB" w:rsidRPr="00EE1CB3" w:rsidRDefault="009F10AB" w:rsidP="00E53189">
                <w:pPr>
                  <w:spacing w:before="240"/>
                  <w:jc w:val="both"/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 w:rsidRPr="00EE1CB3">
                  <w:rPr>
                    <w:rStyle w:val="PlaceholderText"/>
                    <w:rFonts w:ascii="Arial" w:hAnsi="Arial" w:cs="Arial"/>
                    <w:sz w:val="22"/>
                    <w:szCs w:val="22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9F10AB" w:rsidRPr="00EE1CB3" w14:paraId="7BDD40CD" w14:textId="77777777" w:rsidTr="00E53189">
        <w:tc>
          <w:tcPr>
            <w:tcW w:w="3261" w:type="dxa"/>
          </w:tcPr>
          <w:p w14:paraId="75B8183D" w14:textId="77777777" w:rsidR="009F10AB" w:rsidRPr="00EE1CB3" w:rsidRDefault="009F10AB" w:rsidP="00E53189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  <w:lang w:val="en-US"/>
            </w:rPr>
            <w:id w:val="-1580970810"/>
            <w:placeholder>
              <w:docPart w:val="0DD14DF54A8C4E35A1165697E168CD7E"/>
            </w:placeholder>
            <w:showingPlcHdr/>
            <w:text/>
          </w:sdtPr>
          <w:sdtEndPr/>
          <w:sdtContent>
            <w:tc>
              <w:tcPr>
                <w:tcW w:w="522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286E3C8" w14:textId="77777777" w:rsidR="009F10AB" w:rsidRPr="00EE1CB3" w:rsidRDefault="009F10AB" w:rsidP="00E53189">
                <w:pPr>
                  <w:spacing w:before="240"/>
                  <w:jc w:val="both"/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 w:rsidRPr="00EE1CB3">
                  <w:rPr>
                    <w:rStyle w:val="PlaceholderText"/>
                    <w:rFonts w:ascii="Arial" w:hAnsi="Arial" w:cs="Arial"/>
                    <w:sz w:val="22"/>
                    <w:szCs w:val="22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9F10AB" w:rsidRPr="00EE1CB3" w14:paraId="2C094B61" w14:textId="77777777" w:rsidTr="00E53189">
        <w:tc>
          <w:tcPr>
            <w:tcW w:w="3261" w:type="dxa"/>
          </w:tcPr>
          <w:p w14:paraId="720BEDCF" w14:textId="77777777" w:rsidR="009F10AB" w:rsidRPr="00EE1CB3" w:rsidRDefault="00EE1CB3" w:rsidP="00E53189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E1CB3">
              <w:rPr>
                <w:rFonts w:ascii="Arial" w:hAnsi="Arial" w:cs="Arial"/>
                <w:sz w:val="22"/>
                <w:szCs w:val="22"/>
                <w:lang w:val="en-US"/>
              </w:rPr>
              <w:t>Yhteyshenkilö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n-US"/>
            </w:rPr>
            <w:id w:val="-1521700481"/>
            <w:placeholder>
              <w:docPart w:val="0DD14DF54A8C4E35A1165697E168CD7E"/>
            </w:placeholder>
            <w:showingPlcHdr/>
            <w:text/>
          </w:sdtPr>
          <w:sdtEndPr/>
          <w:sdtContent>
            <w:tc>
              <w:tcPr>
                <w:tcW w:w="522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EAF096C" w14:textId="77777777" w:rsidR="009F10AB" w:rsidRPr="00EE1CB3" w:rsidRDefault="009F10AB" w:rsidP="00E53189">
                <w:pPr>
                  <w:spacing w:before="240"/>
                  <w:jc w:val="both"/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 w:rsidRPr="00EE1CB3">
                  <w:rPr>
                    <w:rStyle w:val="PlaceholderText"/>
                    <w:rFonts w:ascii="Arial" w:hAnsi="Arial" w:cs="Arial"/>
                    <w:sz w:val="22"/>
                    <w:szCs w:val="22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9F10AB" w:rsidRPr="00EE1CB3" w14:paraId="3E4852BF" w14:textId="77777777" w:rsidTr="00E53189">
        <w:tc>
          <w:tcPr>
            <w:tcW w:w="3261" w:type="dxa"/>
          </w:tcPr>
          <w:p w14:paraId="7B9D853A" w14:textId="77777777" w:rsidR="009F10AB" w:rsidRPr="00EE1CB3" w:rsidRDefault="00EE1CB3" w:rsidP="00E53189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E1CB3">
              <w:rPr>
                <w:rFonts w:ascii="Arial" w:hAnsi="Arial" w:cs="Arial"/>
                <w:sz w:val="22"/>
                <w:szCs w:val="22"/>
                <w:lang w:val="en-US"/>
              </w:rPr>
              <w:t>Sähköposti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n-US"/>
            </w:rPr>
            <w:id w:val="-1137947006"/>
            <w:placeholder>
              <w:docPart w:val="0DD14DF54A8C4E35A1165697E168CD7E"/>
            </w:placeholder>
            <w:showingPlcHdr/>
            <w:text/>
          </w:sdtPr>
          <w:sdtEndPr/>
          <w:sdtContent>
            <w:tc>
              <w:tcPr>
                <w:tcW w:w="522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50CFCBA" w14:textId="77777777" w:rsidR="009F10AB" w:rsidRPr="00EE1CB3" w:rsidRDefault="009F10AB" w:rsidP="00E53189">
                <w:pPr>
                  <w:spacing w:before="240"/>
                  <w:jc w:val="both"/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 w:rsidRPr="00EE1CB3">
                  <w:rPr>
                    <w:rStyle w:val="PlaceholderText"/>
                    <w:rFonts w:ascii="Arial" w:hAnsi="Arial" w:cs="Arial"/>
                    <w:sz w:val="22"/>
                    <w:szCs w:val="22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9F10AB" w:rsidRPr="00EE1CB3" w14:paraId="706B62D1" w14:textId="77777777" w:rsidTr="00E53189">
        <w:tc>
          <w:tcPr>
            <w:tcW w:w="3261" w:type="dxa"/>
          </w:tcPr>
          <w:p w14:paraId="779B47CB" w14:textId="77777777" w:rsidR="009F10AB" w:rsidRPr="00EE1CB3" w:rsidRDefault="009F10AB" w:rsidP="00EE1CB3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E1CB3"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 w:rsidR="00EE1CB3" w:rsidRPr="00EE1CB3">
              <w:rPr>
                <w:rFonts w:ascii="Arial" w:hAnsi="Arial" w:cs="Arial"/>
                <w:sz w:val="22"/>
                <w:szCs w:val="22"/>
                <w:lang w:val="en-US"/>
              </w:rPr>
              <w:t>uhelin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n-US"/>
            </w:rPr>
            <w:id w:val="331352960"/>
            <w:placeholder>
              <w:docPart w:val="0DD14DF54A8C4E35A1165697E168CD7E"/>
            </w:placeholder>
            <w:showingPlcHdr/>
            <w:text/>
          </w:sdtPr>
          <w:sdtEndPr/>
          <w:sdtContent>
            <w:tc>
              <w:tcPr>
                <w:tcW w:w="522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B1E31DB" w14:textId="77777777" w:rsidR="009F10AB" w:rsidRPr="00EE1CB3" w:rsidRDefault="009F10AB" w:rsidP="00E53189">
                <w:pPr>
                  <w:spacing w:before="240"/>
                  <w:jc w:val="both"/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 w:rsidRPr="00EE1CB3">
                  <w:rPr>
                    <w:rStyle w:val="PlaceholderText"/>
                    <w:rFonts w:ascii="Arial" w:hAnsi="Arial" w:cs="Arial"/>
                    <w:sz w:val="22"/>
                    <w:szCs w:val="22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9F10AB" w:rsidRPr="00EE1CB3" w14:paraId="4C93CAF0" w14:textId="77777777" w:rsidTr="00E53189">
        <w:tc>
          <w:tcPr>
            <w:tcW w:w="3261" w:type="dxa"/>
          </w:tcPr>
          <w:p w14:paraId="62BAD7F8" w14:textId="77777777" w:rsidR="009F10AB" w:rsidRPr="00EE1CB3" w:rsidRDefault="00EE1CB3" w:rsidP="00EE1CB3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1CB3">
              <w:rPr>
                <w:rFonts w:ascii="Arial" w:hAnsi="Arial" w:cs="Arial"/>
                <w:sz w:val="22"/>
                <w:szCs w:val="22"/>
              </w:rPr>
              <w:t xml:space="preserve">Yhteyshenkilö / </w:t>
            </w:r>
            <w:r w:rsidR="009F10AB" w:rsidRPr="00EE1CB3">
              <w:rPr>
                <w:rFonts w:ascii="Arial" w:hAnsi="Arial" w:cs="Arial"/>
                <w:sz w:val="22"/>
                <w:szCs w:val="22"/>
              </w:rPr>
              <w:t>Meyer Turku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n-US"/>
            </w:rPr>
            <w:id w:val="1820226863"/>
            <w:placeholder>
              <w:docPart w:val="0DD14DF54A8C4E35A1165697E168CD7E"/>
            </w:placeholder>
            <w:showingPlcHdr/>
            <w:text/>
          </w:sdtPr>
          <w:sdtEndPr/>
          <w:sdtContent>
            <w:tc>
              <w:tcPr>
                <w:tcW w:w="522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4FC429A" w14:textId="77777777" w:rsidR="009F10AB" w:rsidRPr="00EE1CB3" w:rsidRDefault="009F10AB" w:rsidP="00E53189">
                <w:pPr>
                  <w:spacing w:before="240"/>
                  <w:jc w:val="both"/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 w:rsidRPr="00EE1CB3">
                  <w:rPr>
                    <w:rStyle w:val="PlaceholderText"/>
                    <w:rFonts w:ascii="Arial" w:hAnsi="Arial" w:cs="Arial"/>
                    <w:sz w:val="22"/>
                    <w:szCs w:val="22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9F10AB" w:rsidRPr="00EE1CB3" w14:paraId="630C2C76" w14:textId="77777777" w:rsidTr="00E53189">
        <w:tc>
          <w:tcPr>
            <w:tcW w:w="3261" w:type="dxa"/>
          </w:tcPr>
          <w:p w14:paraId="5CDD2D7B" w14:textId="77777777" w:rsidR="009F10AB" w:rsidRPr="00EE1CB3" w:rsidRDefault="00EE1CB3" w:rsidP="00E53189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E1CB3">
              <w:rPr>
                <w:rFonts w:ascii="Arial" w:hAnsi="Arial" w:cs="Arial"/>
                <w:sz w:val="22"/>
                <w:szCs w:val="22"/>
                <w:lang w:val="en-US"/>
              </w:rPr>
              <w:t>Pankki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n-US"/>
            </w:rPr>
            <w:id w:val="-160930339"/>
            <w:placeholder>
              <w:docPart w:val="0DD14DF54A8C4E35A1165697E168CD7E"/>
            </w:placeholder>
            <w:showingPlcHdr/>
            <w:text/>
          </w:sdtPr>
          <w:sdtEndPr/>
          <w:sdtContent>
            <w:tc>
              <w:tcPr>
                <w:tcW w:w="522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C26AEC9" w14:textId="77777777" w:rsidR="009F10AB" w:rsidRPr="00EE1CB3" w:rsidRDefault="009F10AB" w:rsidP="00E53189">
                <w:pPr>
                  <w:spacing w:before="240"/>
                  <w:jc w:val="both"/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 w:rsidRPr="00EE1CB3">
                  <w:rPr>
                    <w:rStyle w:val="PlaceholderText"/>
                    <w:rFonts w:ascii="Arial" w:hAnsi="Arial" w:cs="Arial"/>
                    <w:sz w:val="22"/>
                    <w:szCs w:val="22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9F10AB" w:rsidRPr="00EE1CB3" w14:paraId="4FCFFF68" w14:textId="77777777" w:rsidTr="00E53189">
        <w:tc>
          <w:tcPr>
            <w:tcW w:w="3261" w:type="dxa"/>
          </w:tcPr>
          <w:p w14:paraId="651283BB" w14:textId="77777777" w:rsidR="009F10AB" w:rsidRPr="00EE1CB3" w:rsidRDefault="00EE1CB3" w:rsidP="00E53189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E1CB3">
              <w:rPr>
                <w:rFonts w:ascii="Arial" w:hAnsi="Arial" w:cs="Arial"/>
                <w:sz w:val="22"/>
                <w:szCs w:val="22"/>
                <w:lang w:val="en-US"/>
              </w:rPr>
              <w:t>Tilinumero</w:t>
            </w:r>
            <w:r w:rsidR="009F10AB" w:rsidRPr="00EE1CB3">
              <w:rPr>
                <w:rFonts w:ascii="Arial" w:hAnsi="Arial" w:cs="Arial"/>
                <w:sz w:val="22"/>
                <w:szCs w:val="22"/>
                <w:lang w:val="en-US"/>
              </w:rPr>
              <w:t xml:space="preserve"> (IBAN)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n-US"/>
            </w:rPr>
            <w:id w:val="569011143"/>
            <w:placeholder>
              <w:docPart w:val="0DD14DF54A8C4E35A1165697E168CD7E"/>
            </w:placeholder>
            <w:showingPlcHdr/>
            <w:text/>
          </w:sdtPr>
          <w:sdtEndPr/>
          <w:sdtContent>
            <w:tc>
              <w:tcPr>
                <w:tcW w:w="522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254871C" w14:textId="77777777" w:rsidR="009F10AB" w:rsidRPr="00EE1CB3" w:rsidRDefault="009F10AB" w:rsidP="00E53189">
                <w:pPr>
                  <w:spacing w:before="240"/>
                  <w:jc w:val="both"/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 w:rsidRPr="00EE1CB3">
                  <w:rPr>
                    <w:rStyle w:val="PlaceholderText"/>
                    <w:rFonts w:ascii="Arial" w:hAnsi="Arial" w:cs="Arial"/>
                    <w:sz w:val="22"/>
                    <w:szCs w:val="22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9F10AB" w:rsidRPr="00EE1CB3" w14:paraId="03CA56F1" w14:textId="77777777" w:rsidTr="00E53189">
        <w:tc>
          <w:tcPr>
            <w:tcW w:w="3261" w:type="dxa"/>
          </w:tcPr>
          <w:p w14:paraId="7986287F" w14:textId="77777777" w:rsidR="009F10AB" w:rsidRPr="00EE1CB3" w:rsidRDefault="009F10AB" w:rsidP="00E53189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E1CB3">
              <w:rPr>
                <w:rFonts w:ascii="Arial" w:hAnsi="Arial" w:cs="Arial"/>
                <w:sz w:val="22"/>
                <w:szCs w:val="22"/>
                <w:lang w:val="en-US"/>
              </w:rPr>
              <w:t>SWIFT / BIC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n-US"/>
            </w:rPr>
            <w:id w:val="-92862239"/>
            <w:placeholder>
              <w:docPart w:val="0DD14DF54A8C4E35A1165697E168CD7E"/>
            </w:placeholder>
            <w:showingPlcHdr/>
            <w:text/>
          </w:sdtPr>
          <w:sdtEndPr/>
          <w:sdtContent>
            <w:tc>
              <w:tcPr>
                <w:tcW w:w="522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ACC89AC" w14:textId="77777777" w:rsidR="009F10AB" w:rsidRPr="00EE1CB3" w:rsidRDefault="009F10AB" w:rsidP="00E53189">
                <w:pPr>
                  <w:spacing w:before="240"/>
                  <w:jc w:val="both"/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 w:rsidRPr="00EE1CB3">
                  <w:rPr>
                    <w:rStyle w:val="PlaceholderText"/>
                    <w:rFonts w:ascii="Arial" w:hAnsi="Arial" w:cs="Arial"/>
                    <w:sz w:val="22"/>
                    <w:szCs w:val="22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9F10AB" w:rsidRPr="00EE1CB3" w14:paraId="7676E749" w14:textId="77777777" w:rsidTr="00E53189">
        <w:tc>
          <w:tcPr>
            <w:tcW w:w="3261" w:type="dxa"/>
          </w:tcPr>
          <w:p w14:paraId="04760BA9" w14:textId="77777777" w:rsidR="009F10AB" w:rsidRPr="00EE1CB3" w:rsidRDefault="00EE1CB3" w:rsidP="00E53189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E1CB3">
              <w:rPr>
                <w:rFonts w:ascii="Arial" w:hAnsi="Arial" w:cs="Arial"/>
                <w:sz w:val="22"/>
                <w:szCs w:val="22"/>
                <w:lang w:val="en-US"/>
              </w:rPr>
              <w:t>Pankin osoite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n-US"/>
            </w:rPr>
            <w:id w:val="-413012217"/>
            <w:placeholder>
              <w:docPart w:val="0DD14DF54A8C4E35A1165697E168CD7E"/>
            </w:placeholder>
            <w:showingPlcHdr/>
            <w:text/>
          </w:sdtPr>
          <w:sdtEndPr/>
          <w:sdtContent>
            <w:tc>
              <w:tcPr>
                <w:tcW w:w="522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FA9F709" w14:textId="77777777" w:rsidR="009F10AB" w:rsidRPr="00EE1CB3" w:rsidRDefault="009F10AB" w:rsidP="00E53189">
                <w:pPr>
                  <w:spacing w:before="240"/>
                  <w:jc w:val="both"/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 w:rsidRPr="00EE1CB3">
                  <w:rPr>
                    <w:rStyle w:val="PlaceholderText"/>
                    <w:rFonts w:ascii="Arial" w:hAnsi="Arial" w:cs="Arial"/>
                    <w:sz w:val="22"/>
                    <w:szCs w:val="22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9F10AB" w:rsidRPr="00EE1CB3" w14:paraId="757C1F90" w14:textId="77777777" w:rsidTr="00E53189">
        <w:tc>
          <w:tcPr>
            <w:tcW w:w="3261" w:type="dxa"/>
          </w:tcPr>
          <w:p w14:paraId="4A93E59D" w14:textId="77777777" w:rsidR="009F10AB" w:rsidRPr="00EE1CB3" w:rsidRDefault="009F10AB" w:rsidP="00E53189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  <w:lang w:val="en-US"/>
            </w:rPr>
            <w:id w:val="1274671344"/>
            <w:placeholder>
              <w:docPart w:val="0DD14DF54A8C4E35A1165697E168CD7E"/>
            </w:placeholder>
            <w:showingPlcHdr/>
            <w:text/>
          </w:sdtPr>
          <w:sdtEndPr/>
          <w:sdtContent>
            <w:tc>
              <w:tcPr>
                <w:tcW w:w="522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6DC88E2" w14:textId="77777777" w:rsidR="009F10AB" w:rsidRPr="00EE1CB3" w:rsidRDefault="009F10AB" w:rsidP="00E53189">
                <w:pPr>
                  <w:spacing w:before="240"/>
                  <w:jc w:val="both"/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 w:rsidRPr="00EE1CB3">
                  <w:rPr>
                    <w:rStyle w:val="PlaceholderText"/>
                    <w:rFonts w:ascii="Arial" w:hAnsi="Arial" w:cs="Arial"/>
                    <w:sz w:val="22"/>
                    <w:szCs w:val="22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9F10AB" w:rsidRPr="00EE1CB3" w14:paraId="29B6722A" w14:textId="77777777" w:rsidTr="00E53189">
        <w:tc>
          <w:tcPr>
            <w:tcW w:w="3261" w:type="dxa"/>
          </w:tcPr>
          <w:p w14:paraId="35D3D2DF" w14:textId="77777777" w:rsidR="009F10AB" w:rsidRPr="00EE1CB3" w:rsidRDefault="009F10AB" w:rsidP="00E53189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  <w:lang w:val="en-US"/>
            </w:rPr>
            <w:id w:val="-2001495267"/>
            <w:placeholder>
              <w:docPart w:val="0DD14DF54A8C4E35A1165697E168CD7E"/>
            </w:placeholder>
            <w:showingPlcHdr/>
            <w:text/>
          </w:sdtPr>
          <w:sdtEndPr/>
          <w:sdtContent>
            <w:tc>
              <w:tcPr>
                <w:tcW w:w="522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A4D7CB9" w14:textId="77777777" w:rsidR="009F10AB" w:rsidRPr="00EE1CB3" w:rsidRDefault="009F10AB" w:rsidP="00E53189">
                <w:pPr>
                  <w:spacing w:before="240"/>
                  <w:jc w:val="both"/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 w:rsidRPr="00EE1CB3">
                  <w:rPr>
                    <w:rStyle w:val="PlaceholderText"/>
                    <w:rFonts w:ascii="Arial" w:hAnsi="Arial" w:cs="Arial"/>
                    <w:sz w:val="22"/>
                    <w:szCs w:val="22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9F10AB" w:rsidRPr="00EE1CB3" w14:paraId="571B7628" w14:textId="77777777" w:rsidTr="00E53189">
        <w:tc>
          <w:tcPr>
            <w:tcW w:w="3261" w:type="dxa"/>
          </w:tcPr>
          <w:p w14:paraId="57468E7F" w14:textId="77777777" w:rsidR="009F10AB" w:rsidRPr="00EE1CB3" w:rsidRDefault="009F10AB" w:rsidP="00E53189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8D584CA" w14:textId="77777777" w:rsidR="009F10AB" w:rsidRPr="00EE1CB3" w:rsidRDefault="00EE1CB3" w:rsidP="00E53189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E1CB3">
              <w:rPr>
                <w:rFonts w:ascii="Arial" w:hAnsi="Arial" w:cs="Arial"/>
                <w:sz w:val="22"/>
                <w:szCs w:val="22"/>
                <w:lang w:val="en-US"/>
              </w:rPr>
              <w:t>Allekirjoitus</w:t>
            </w:r>
          </w:p>
        </w:tc>
        <w:tc>
          <w:tcPr>
            <w:tcW w:w="5227" w:type="dxa"/>
            <w:tcBorders>
              <w:top w:val="single" w:sz="4" w:space="0" w:color="auto"/>
              <w:bottom w:val="single" w:sz="4" w:space="0" w:color="auto"/>
            </w:tcBorders>
          </w:tcPr>
          <w:p w14:paraId="42540D61" w14:textId="77777777" w:rsidR="009F10AB" w:rsidRPr="00EE1CB3" w:rsidRDefault="009F10AB" w:rsidP="00E53189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D920D78" w14:textId="77777777" w:rsidR="009F10AB" w:rsidRPr="00EE1CB3" w:rsidRDefault="009F10AB" w:rsidP="00E53189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F10AB" w:rsidRPr="00EE1CB3" w14:paraId="7DE53A11" w14:textId="77777777" w:rsidTr="00E53189">
        <w:tc>
          <w:tcPr>
            <w:tcW w:w="3261" w:type="dxa"/>
          </w:tcPr>
          <w:p w14:paraId="5390B3E6" w14:textId="77777777" w:rsidR="009F10AB" w:rsidRPr="00EE1CB3" w:rsidRDefault="00EE1CB3" w:rsidP="00E53189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E1CB3">
              <w:rPr>
                <w:rFonts w:ascii="Arial" w:hAnsi="Arial" w:cs="Arial"/>
                <w:sz w:val="22"/>
                <w:szCs w:val="22"/>
                <w:lang w:val="en-US"/>
              </w:rPr>
              <w:t>Nimenselvennys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n-US"/>
            </w:rPr>
            <w:id w:val="1019820516"/>
            <w:placeholder>
              <w:docPart w:val="0DD14DF54A8C4E35A1165697E168CD7E"/>
            </w:placeholder>
            <w:showingPlcHdr/>
            <w:text/>
          </w:sdtPr>
          <w:sdtEndPr/>
          <w:sdtContent>
            <w:tc>
              <w:tcPr>
                <w:tcW w:w="522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1525073" w14:textId="77777777" w:rsidR="009F10AB" w:rsidRPr="00EE1CB3" w:rsidRDefault="009F10AB" w:rsidP="00E53189">
                <w:pPr>
                  <w:spacing w:before="240"/>
                  <w:jc w:val="both"/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 w:rsidRPr="00EE1CB3">
                  <w:rPr>
                    <w:rStyle w:val="PlaceholderText"/>
                    <w:rFonts w:ascii="Arial" w:hAnsi="Arial" w:cs="Arial"/>
                    <w:sz w:val="22"/>
                    <w:szCs w:val="22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9F10AB" w:rsidRPr="00EE1CB3" w14:paraId="1B7DA828" w14:textId="77777777" w:rsidTr="00E53189">
        <w:tc>
          <w:tcPr>
            <w:tcW w:w="8488" w:type="dxa"/>
            <w:gridSpan w:val="2"/>
          </w:tcPr>
          <w:p w14:paraId="5DF1ACC3" w14:textId="77777777" w:rsidR="009F10AB" w:rsidRPr="00EE1CB3" w:rsidRDefault="009F10AB" w:rsidP="00E53189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F10AB" w:rsidRPr="00EE1CB3" w14:paraId="6D16AC50" w14:textId="77777777" w:rsidTr="00E53189">
        <w:tc>
          <w:tcPr>
            <w:tcW w:w="8488" w:type="dxa"/>
            <w:gridSpan w:val="2"/>
          </w:tcPr>
          <w:p w14:paraId="3EA8CEEA" w14:textId="77777777" w:rsidR="009F10AB" w:rsidRPr="00EE1CB3" w:rsidRDefault="00EE1CB3" w:rsidP="00EE1CB3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1CB3">
              <w:rPr>
                <w:rFonts w:ascii="Arial" w:hAnsi="Arial" w:cs="Arial"/>
                <w:sz w:val="22"/>
                <w:szCs w:val="22"/>
              </w:rPr>
              <w:t>Liittäkää oheen kaupparekisteriote ja pankin tiliote, tuloste verkkopankista tai muu pankin vahvistus, missä näkyy yrityksen nimi ja pankkitiedot.</w:t>
            </w:r>
          </w:p>
        </w:tc>
      </w:tr>
    </w:tbl>
    <w:p w14:paraId="19DD79F1" w14:textId="77777777" w:rsidR="00847799" w:rsidRPr="00EE1CB3" w:rsidRDefault="00847799" w:rsidP="00847799">
      <w:pPr>
        <w:pStyle w:val="STX-bodytext"/>
        <w:rPr>
          <w:rFonts w:cs="Arial"/>
          <w:lang w:val="fi-FI"/>
        </w:rPr>
      </w:pPr>
    </w:p>
    <w:sectPr w:rsidR="00847799" w:rsidRPr="00EE1CB3" w:rsidSect="00BA3122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1701" w:right="1701" w:bottom="1701" w:left="1701" w:header="567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FFC43" w14:textId="77777777" w:rsidR="009F10AB" w:rsidRDefault="009F10AB">
      <w:r>
        <w:separator/>
      </w:r>
    </w:p>
  </w:endnote>
  <w:endnote w:type="continuationSeparator" w:id="0">
    <w:p w14:paraId="2F9D682A" w14:textId="77777777" w:rsidR="009F10AB" w:rsidRDefault="009F1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4304A" w14:textId="77777777" w:rsidR="00BA3122" w:rsidRDefault="007A55A0" w:rsidP="00BA3122">
    <w:pPr>
      <w:pStyle w:val="Footer"/>
      <w:ind w:right="-8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5485130</wp:posOffset>
              </wp:positionH>
              <wp:positionV relativeFrom="paragraph">
                <wp:posOffset>-651320</wp:posOffset>
              </wp:positionV>
              <wp:extent cx="344384" cy="356259"/>
              <wp:effectExtent l="0" t="0" r="0" b="571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4384" cy="35625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FB420A" w14:textId="6D8B376D" w:rsidR="007A55A0" w:rsidRPr="007A55A0" w:rsidRDefault="007A55A0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600E8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31.9pt;margin-top:-51.3pt;width:27.1pt;height:28.0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" fillcolor="white [3201]" stroked="f" strokeweight=".5pt">
              <v:textbox>
                <w:txbxContent>
                  <w:p w14:paraId="01FB420A" w14:textId="6D8B376D" w:rsidR="007A55A0" w:rsidRPr="007A55A0" w:rsidRDefault="007A55A0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PAGE  \* Arabic  \* MERGEFORMAT </w:instrTex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2600E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CEC81" w14:textId="77777777" w:rsidR="00BA3122" w:rsidRPr="00FF7E87" w:rsidRDefault="00EC2387">
    <w:pPr>
      <w:pStyle w:val="Footer"/>
      <w:rPr>
        <w:rFonts w:ascii="Arial" w:hAnsi="Arial" w:cs="Arial"/>
      </w:rPr>
    </w:pPr>
    <w:r w:rsidRPr="00FF7E87"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B57427D" wp14:editId="3D9E9F22">
              <wp:simplePos x="0" y="0"/>
              <wp:positionH relativeFrom="column">
                <wp:posOffset>4244340</wp:posOffset>
              </wp:positionH>
              <wp:positionV relativeFrom="paragraph">
                <wp:posOffset>-571500</wp:posOffset>
              </wp:positionV>
              <wp:extent cx="2124075" cy="720090"/>
              <wp:effectExtent l="0" t="0" r="9525" b="3810"/>
              <wp:wrapTight wrapText="bothSides">
                <wp:wrapPolygon edited="0">
                  <wp:start x="0" y="0"/>
                  <wp:lineTo x="0" y="21143"/>
                  <wp:lineTo x="21503" y="21143"/>
                  <wp:lineTo x="21503" y="0"/>
                  <wp:lineTo x="0" y="0"/>
                </wp:wrapPolygon>
              </wp:wrapTight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D2344" w14:textId="283496EA" w:rsidR="00EC2387" w:rsidRDefault="00EC2387" w:rsidP="00BA3122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lang w:val="en-US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lang w:val="en-US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lang w:val="en-US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lang w:val="en-US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lang w:val="en-US"/>
                            </w:rPr>
                            <w:fldChar w:fldCharType="separate"/>
                          </w:r>
                          <w:r w:rsidR="002600E8">
                            <w:rPr>
                              <w:rFonts w:ascii="Arial" w:hAnsi="Arial"/>
                              <w:noProof/>
                              <w:color w:val="404040"/>
                              <w:sz w:val="16"/>
                              <w:lang w:val="en-US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lang w:val="en-US"/>
                            </w:rPr>
                            <w:fldChar w:fldCharType="end"/>
                          </w:r>
                        </w:p>
                        <w:p w14:paraId="70AEAB83" w14:textId="77777777" w:rsidR="00BA3122" w:rsidRPr="005A65BB" w:rsidRDefault="005A65BB" w:rsidP="00BA3122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lang w:val="en-US"/>
                            </w:rPr>
                          </w:pPr>
                          <w:r w:rsidRPr="005A65BB">
                            <w:rPr>
                              <w:rFonts w:ascii="Arial" w:hAnsi="Arial"/>
                              <w:color w:val="404040"/>
                              <w:sz w:val="16"/>
                              <w:lang w:val="en-US"/>
                            </w:rPr>
                            <w:t>Meyer Turku Oy</w:t>
                          </w:r>
                        </w:p>
                        <w:p w14:paraId="77F6A930" w14:textId="77777777" w:rsidR="00BA3122" w:rsidRPr="005A65BB" w:rsidRDefault="00BA3122" w:rsidP="00BA3122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lang w:val="en-US"/>
                            </w:rPr>
                          </w:pPr>
                          <w:r w:rsidRPr="005A65BB">
                            <w:rPr>
                              <w:rFonts w:ascii="Arial" w:hAnsi="Arial"/>
                              <w:color w:val="404040"/>
                              <w:sz w:val="16"/>
                              <w:lang w:val="en-US"/>
                            </w:rPr>
                            <w:t>P.O.Box 666</w:t>
                          </w:r>
                        </w:p>
                        <w:p w14:paraId="4CC58628" w14:textId="77777777" w:rsidR="00BA3122" w:rsidRPr="005A65BB" w:rsidRDefault="00BA3122" w:rsidP="00BA3122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lang w:val="en-US"/>
                            </w:rPr>
                          </w:pPr>
                          <w:r w:rsidRPr="005A65BB">
                            <w:rPr>
                              <w:rFonts w:ascii="Arial" w:hAnsi="Arial"/>
                              <w:color w:val="404040"/>
                              <w:sz w:val="16"/>
                              <w:lang w:val="en-US"/>
                            </w:rPr>
                            <w:t>Telakkakatu 1</w:t>
                          </w:r>
                        </w:p>
                        <w:p w14:paraId="50B87FC7" w14:textId="77777777" w:rsidR="00BA3122" w:rsidRPr="005A65BB" w:rsidRDefault="00BA3122" w:rsidP="00BA3122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lang w:val="en-US"/>
                            </w:rPr>
                          </w:pPr>
                          <w:r w:rsidRPr="005A65BB">
                            <w:rPr>
                              <w:rFonts w:ascii="Arial" w:hAnsi="Arial"/>
                              <w:color w:val="404040"/>
                              <w:sz w:val="16"/>
                              <w:lang w:val="en-US"/>
                            </w:rPr>
                            <w:t>FI-20101 Turku, Finland</w:t>
                          </w:r>
                          <w:r w:rsidR="00EC2387">
                            <w:rPr>
                              <w:rFonts w:ascii="Arial" w:hAnsi="Arial"/>
                              <w:color w:val="404040"/>
                              <w:sz w:val="16"/>
                              <w:lang w:val="en-US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57427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34.2pt;margin-top:-45pt;width:167.25pt;height:56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" filled="f" stroked="f">
              <v:textbox inset="0,0,0,0">
                <w:txbxContent>
                  <w:p w14:paraId="3A2D2344" w14:textId="283496EA" w:rsidR="00EC2387" w:rsidRDefault="00EC2387" w:rsidP="00BA3122">
                    <w:pPr>
                      <w:rPr>
                        <w:rFonts w:ascii="Arial" w:hAnsi="Arial"/>
                        <w:color w:val="404040"/>
                        <w:sz w:val="16"/>
                        <w:lang w:val="en-US"/>
                      </w:rPr>
                    </w:pPr>
                    <w:r>
                      <w:rPr>
                        <w:rFonts w:ascii="Arial" w:hAnsi="Arial"/>
                        <w:color w:val="404040"/>
                        <w:sz w:val="16"/>
                        <w:lang w:val="en-US"/>
                      </w:rPr>
                      <w:tab/>
                    </w:r>
                    <w:r>
                      <w:rPr>
                        <w:rFonts w:ascii="Arial" w:hAnsi="Arial"/>
                        <w:color w:val="404040"/>
                        <w:sz w:val="16"/>
                        <w:lang w:val="en-US"/>
                      </w:rPr>
                      <w:tab/>
                    </w:r>
                    <w:r>
                      <w:rPr>
                        <w:rFonts w:ascii="Arial" w:hAnsi="Arial"/>
                        <w:color w:val="404040"/>
                        <w:sz w:val="16"/>
                        <w:lang w:val="en-US"/>
                      </w:rPr>
                      <w:tab/>
                    </w:r>
                    <w:r>
                      <w:rPr>
                        <w:rFonts w:ascii="Arial" w:hAnsi="Arial"/>
                        <w:color w:val="404040"/>
                        <w:sz w:val="16"/>
                        <w:lang w:val="en-US"/>
                      </w:rPr>
                      <w:fldChar w:fldCharType="begin"/>
                    </w:r>
                    <w:r>
                      <w:rPr>
                        <w:rFonts w:ascii="Arial" w:hAnsi="Arial"/>
                        <w:color w:val="404040"/>
                        <w:sz w:val="16"/>
                        <w:lang w:val="en-US"/>
                      </w:rPr>
                      <w:instrText xml:space="preserve"> PAGE  \* Arabic  \* MERGEFORMAT </w:instrText>
                    </w:r>
                    <w:r>
                      <w:rPr>
                        <w:rFonts w:ascii="Arial" w:hAnsi="Arial"/>
                        <w:color w:val="404040"/>
                        <w:sz w:val="16"/>
                        <w:lang w:val="en-US"/>
                      </w:rPr>
                      <w:fldChar w:fldCharType="separate"/>
                    </w:r>
                    <w:r w:rsidR="002600E8">
                      <w:rPr>
                        <w:rFonts w:ascii="Arial" w:hAnsi="Arial"/>
                        <w:noProof/>
                        <w:color w:val="404040"/>
                        <w:sz w:val="16"/>
                        <w:lang w:val="en-US"/>
                      </w:rPr>
                      <w:t>1</w:t>
                    </w:r>
                    <w:r>
                      <w:rPr>
                        <w:rFonts w:ascii="Arial" w:hAnsi="Arial"/>
                        <w:color w:val="404040"/>
                        <w:sz w:val="16"/>
                        <w:lang w:val="en-US"/>
                      </w:rPr>
                      <w:fldChar w:fldCharType="end"/>
                    </w:r>
                  </w:p>
                  <w:p w14:paraId="70AEAB83" w14:textId="77777777" w:rsidR="00BA3122" w:rsidRPr="005A65BB" w:rsidRDefault="005A65BB" w:rsidP="00BA3122">
                    <w:pPr>
                      <w:rPr>
                        <w:rFonts w:ascii="Arial" w:hAnsi="Arial"/>
                        <w:color w:val="404040"/>
                        <w:sz w:val="16"/>
                        <w:lang w:val="en-US"/>
                      </w:rPr>
                    </w:pPr>
                    <w:r w:rsidRPr="005A65BB">
                      <w:rPr>
                        <w:rFonts w:ascii="Arial" w:hAnsi="Arial"/>
                        <w:color w:val="404040"/>
                        <w:sz w:val="16"/>
                        <w:lang w:val="en-US"/>
                      </w:rPr>
                      <w:t>Meyer Turku Oy</w:t>
                    </w:r>
                  </w:p>
                  <w:p w14:paraId="77F6A930" w14:textId="77777777" w:rsidR="00BA3122" w:rsidRPr="005A65BB" w:rsidRDefault="00BA3122" w:rsidP="00BA3122">
                    <w:pPr>
                      <w:rPr>
                        <w:rFonts w:ascii="Arial" w:hAnsi="Arial"/>
                        <w:color w:val="404040"/>
                        <w:sz w:val="16"/>
                        <w:lang w:val="en-US"/>
                      </w:rPr>
                    </w:pPr>
                    <w:r w:rsidRPr="005A65BB">
                      <w:rPr>
                        <w:rFonts w:ascii="Arial" w:hAnsi="Arial"/>
                        <w:color w:val="404040"/>
                        <w:sz w:val="16"/>
                        <w:lang w:val="en-US"/>
                      </w:rPr>
                      <w:t>P.O.Box 666</w:t>
                    </w:r>
                  </w:p>
                  <w:p w14:paraId="4CC58628" w14:textId="77777777" w:rsidR="00BA3122" w:rsidRPr="005A65BB" w:rsidRDefault="00BA3122" w:rsidP="00BA3122">
                    <w:pPr>
                      <w:rPr>
                        <w:rFonts w:ascii="Arial" w:hAnsi="Arial"/>
                        <w:color w:val="404040"/>
                        <w:sz w:val="16"/>
                        <w:lang w:val="en-US"/>
                      </w:rPr>
                    </w:pPr>
                    <w:r w:rsidRPr="005A65BB">
                      <w:rPr>
                        <w:rFonts w:ascii="Arial" w:hAnsi="Arial"/>
                        <w:color w:val="404040"/>
                        <w:sz w:val="16"/>
                        <w:lang w:val="en-US"/>
                      </w:rPr>
                      <w:t>Telakkakatu 1</w:t>
                    </w:r>
                  </w:p>
                  <w:p w14:paraId="50B87FC7" w14:textId="77777777" w:rsidR="00BA3122" w:rsidRPr="005A65BB" w:rsidRDefault="00BA3122" w:rsidP="00BA3122">
                    <w:pPr>
                      <w:rPr>
                        <w:rFonts w:ascii="Arial" w:hAnsi="Arial"/>
                        <w:color w:val="404040"/>
                        <w:sz w:val="16"/>
                        <w:lang w:val="en-US"/>
                      </w:rPr>
                    </w:pPr>
                    <w:r w:rsidRPr="005A65BB">
                      <w:rPr>
                        <w:rFonts w:ascii="Arial" w:hAnsi="Arial"/>
                        <w:color w:val="404040"/>
                        <w:sz w:val="16"/>
                        <w:lang w:val="en-US"/>
                      </w:rPr>
                      <w:t>FI-20101 Turku, Finland</w:t>
                    </w:r>
                    <w:r w:rsidR="00EC2387">
                      <w:rPr>
                        <w:rFonts w:ascii="Arial" w:hAnsi="Arial"/>
                        <w:color w:val="404040"/>
                        <w:sz w:val="16"/>
                        <w:lang w:val="en-US"/>
                      </w:rPr>
                      <w:tab/>
                    </w:r>
                  </w:p>
                </w:txbxContent>
              </v:textbox>
              <w10:wrap type="tight"/>
            </v:shape>
          </w:pict>
        </mc:Fallback>
      </mc:AlternateContent>
    </w:r>
    <w:r w:rsidR="002669D9" w:rsidRPr="00FF7E87"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DE5FB6" wp14:editId="270A9087">
              <wp:simplePos x="0" y="0"/>
              <wp:positionH relativeFrom="column">
                <wp:posOffset>0</wp:posOffset>
              </wp:positionH>
              <wp:positionV relativeFrom="paragraph">
                <wp:posOffset>-570865</wp:posOffset>
              </wp:positionV>
              <wp:extent cx="1421765" cy="720090"/>
              <wp:effectExtent l="0" t="635" r="0" b="3175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1765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D3819D" w14:textId="77777777" w:rsidR="00BA3122" w:rsidRPr="0024480A" w:rsidRDefault="00D2081E" w:rsidP="00BA3122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lang w:val="en-US"/>
                            </w:rPr>
                            <w:t>Meyer Turku</w:t>
                          </w:r>
                          <w:r w:rsidR="00BA3122" w:rsidRPr="0024480A">
                            <w:rPr>
                              <w:rFonts w:ascii="Arial" w:hAnsi="Arial"/>
                              <w:color w:val="404040"/>
                              <w:sz w:val="16"/>
                              <w:lang w:val="en-US"/>
                            </w:rPr>
                            <w:t xml:space="preserve"> Oy </w:t>
                          </w:r>
                        </w:p>
                        <w:p w14:paraId="612032C8" w14:textId="77777777" w:rsidR="00BA3122" w:rsidRPr="0024480A" w:rsidRDefault="00BA3122" w:rsidP="00BA3122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lang w:val="en-US"/>
                            </w:rPr>
                          </w:pPr>
                          <w:r w:rsidRPr="0024480A">
                            <w:rPr>
                              <w:rFonts w:ascii="Arial" w:hAnsi="Arial"/>
                              <w:color w:val="404040"/>
                              <w:sz w:val="16"/>
                              <w:lang w:val="en-US"/>
                            </w:rPr>
                            <w:t>Business ID: 0772017-4</w:t>
                          </w:r>
                        </w:p>
                        <w:p w14:paraId="2B491F30" w14:textId="77777777" w:rsidR="00BA3122" w:rsidRPr="0024480A" w:rsidRDefault="00BA3122" w:rsidP="00BA3122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lang w:val="en-US"/>
                            </w:rPr>
                          </w:pPr>
                          <w:r w:rsidRPr="0024480A">
                            <w:rPr>
                              <w:rFonts w:ascii="Arial" w:hAnsi="Arial"/>
                              <w:color w:val="404040"/>
                              <w:sz w:val="16"/>
                              <w:lang w:val="en-US"/>
                            </w:rPr>
                            <w:t>Tel. +358 10 6700</w:t>
                          </w:r>
                        </w:p>
                        <w:p w14:paraId="2F3E49EF" w14:textId="77777777" w:rsidR="00BA3122" w:rsidRPr="0024480A" w:rsidRDefault="00BA3122" w:rsidP="00BA3122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lang w:val="en-US"/>
                            </w:rPr>
                          </w:pPr>
                          <w:r w:rsidRPr="0024480A">
                            <w:rPr>
                              <w:rFonts w:ascii="Arial" w:hAnsi="Arial"/>
                              <w:color w:val="404040"/>
                              <w:sz w:val="16"/>
                              <w:lang w:val="en-US"/>
                            </w:rPr>
                            <w:t>Fax +358 10 670 6700</w:t>
                          </w:r>
                        </w:p>
                        <w:p w14:paraId="03A712F8" w14:textId="77777777" w:rsidR="00BA3122" w:rsidRPr="0024480A" w:rsidRDefault="00BA3122" w:rsidP="00BA3122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lang w:val="en-US"/>
                            </w:rPr>
                          </w:pPr>
                          <w:r w:rsidRPr="0024480A">
                            <w:rPr>
                              <w:rFonts w:ascii="Arial" w:hAnsi="Arial"/>
                              <w:color w:val="404040"/>
                              <w:sz w:val="16"/>
                              <w:lang w:val="en-US"/>
                            </w:rPr>
                            <w:t xml:space="preserve">Email: </w:t>
                          </w:r>
                          <w:r w:rsidR="00D2081E">
                            <w:rPr>
                              <w:rFonts w:ascii="Arial" w:hAnsi="Arial"/>
                              <w:color w:val="404040"/>
                              <w:sz w:val="16"/>
                              <w:lang w:val="en-US"/>
                            </w:rPr>
                            <w:t>info</w:t>
                          </w:r>
                          <w:r w:rsidRPr="0024480A">
                            <w:rPr>
                              <w:rFonts w:ascii="Arial" w:hAnsi="Arial"/>
                              <w:color w:val="404040"/>
                              <w:sz w:val="16"/>
                              <w:lang w:val="en-US"/>
                            </w:rPr>
                            <w:t>@</w:t>
                          </w:r>
                          <w:r w:rsidR="00D2081E">
                            <w:rPr>
                              <w:rFonts w:ascii="Arial" w:hAnsi="Arial"/>
                              <w:color w:val="404040"/>
                              <w:sz w:val="16"/>
                              <w:lang w:val="en-US"/>
                            </w:rPr>
                            <w:t>meyerturku.fi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DE5FB6" id="Text Box 12" o:spid="_x0000_s1028" type="#_x0000_t202" style="position:absolute;margin-left:0;margin-top:-44.95pt;width:111.95pt;height:5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" filled="f" stroked="f">
              <v:textbox inset="0,0,0,0">
                <w:txbxContent>
                  <w:p w14:paraId="24D3819D" w14:textId="77777777" w:rsidR="00BA3122" w:rsidRPr="0024480A" w:rsidRDefault="00D2081E" w:rsidP="00BA3122">
                    <w:pPr>
                      <w:rPr>
                        <w:rFonts w:ascii="Arial" w:hAnsi="Arial"/>
                        <w:color w:val="404040"/>
                        <w:sz w:val="16"/>
                        <w:lang w:val="en-US"/>
                      </w:rPr>
                    </w:pPr>
                    <w:r>
                      <w:rPr>
                        <w:rFonts w:ascii="Arial" w:hAnsi="Arial"/>
                        <w:color w:val="404040"/>
                        <w:sz w:val="16"/>
                        <w:lang w:val="en-US"/>
                      </w:rPr>
                      <w:t>Meyer Turku</w:t>
                    </w:r>
                    <w:r w:rsidR="00BA3122" w:rsidRPr="0024480A">
                      <w:rPr>
                        <w:rFonts w:ascii="Arial" w:hAnsi="Arial"/>
                        <w:color w:val="404040"/>
                        <w:sz w:val="16"/>
                        <w:lang w:val="en-US"/>
                      </w:rPr>
                      <w:t xml:space="preserve"> Oy </w:t>
                    </w:r>
                  </w:p>
                  <w:p w14:paraId="612032C8" w14:textId="77777777" w:rsidR="00BA3122" w:rsidRPr="0024480A" w:rsidRDefault="00BA3122" w:rsidP="00BA3122">
                    <w:pPr>
                      <w:rPr>
                        <w:rFonts w:ascii="Arial" w:hAnsi="Arial"/>
                        <w:color w:val="404040"/>
                        <w:sz w:val="16"/>
                        <w:lang w:val="en-US"/>
                      </w:rPr>
                    </w:pPr>
                    <w:r w:rsidRPr="0024480A">
                      <w:rPr>
                        <w:rFonts w:ascii="Arial" w:hAnsi="Arial"/>
                        <w:color w:val="404040"/>
                        <w:sz w:val="16"/>
                        <w:lang w:val="en-US"/>
                      </w:rPr>
                      <w:t>Business ID: 0772017-4</w:t>
                    </w:r>
                  </w:p>
                  <w:p w14:paraId="2B491F30" w14:textId="77777777" w:rsidR="00BA3122" w:rsidRPr="0024480A" w:rsidRDefault="00BA3122" w:rsidP="00BA3122">
                    <w:pPr>
                      <w:rPr>
                        <w:rFonts w:ascii="Arial" w:hAnsi="Arial"/>
                        <w:color w:val="404040"/>
                        <w:sz w:val="16"/>
                        <w:lang w:val="en-US"/>
                      </w:rPr>
                    </w:pPr>
                    <w:r w:rsidRPr="0024480A">
                      <w:rPr>
                        <w:rFonts w:ascii="Arial" w:hAnsi="Arial"/>
                        <w:color w:val="404040"/>
                        <w:sz w:val="16"/>
                        <w:lang w:val="en-US"/>
                      </w:rPr>
                      <w:t>Tel. +358 10 6700</w:t>
                    </w:r>
                  </w:p>
                  <w:p w14:paraId="2F3E49EF" w14:textId="77777777" w:rsidR="00BA3122" w:rsidRPr="0024480A" w:rsidRDefault="00BA3122" w:rsidP="00BA3122">
                    <w:pPr>
                      <w:rPr>
                        <w:rFonts w:ascii="Arial" w:hAnsi="Arial"/>
                        <w:color w:val="404040"/>
                        <w:sz w:val="16"/>
                        <w:lang w:val="en-US"/>
                      </w:rPr>
                    </w:pPr>
                    <w:r w:rsidRPr="0024480A">
                      <w:rPr>
                        <w:rFonts w:ascii="Arial" w:hAnsi="Arial"/>
                        <w:color w:val="404040"/>
                        <w:sz w:val="16"/>
                        <w:lang w:val="en-US"/>
                      </w:rPr>
                      <w:t>Fax +358 10 670 6700</w:t>
                    </w:r>
                  </w:p>
                  <w:p w14:paraId="03A712F8" w14:textId="77777777" w:rsidR="00BA3122" w:rsidRPr="0024480A" w:rsidRDefault="00BA3122" w:rsidP="00BA3122">
                    <w:pPr>
                      <w:rPr>
                        <w:rFonts w:ascii="Arial" w:hAnsi="Arial"/>
                        <w:color w:val="404040"/>
                        <w:sz w:val="16"/>
                        <w:lang w:val="en-US"/>
                      </w:rPr>
                    </w:pPr>
                    <w:r w:rsidRPr="0024480A">
                      <w:rPr>
                        <w:rFonts w:ascii="Arial" w:hAnsi="Arial"/>
                        <w:color w:val="404040"/>
                        <w:sz w:val="16"/>
                        <w:lang w:val="en-US"/>
                      </w:rPr>
                      <w:t xml:space="preserve">Email: </w:t>
                    </w:r>
                    <w:r w:rsidR="00D2081E">
                      <w:rPr>
                        <w:rFonts w:ascii="Arial" w:hAnsi="Arial"/>
                        <w:color w:val="404040"/>
                        <w:sz w:val="16"/>
                        <w:lang w:val="en-US"/>
                      </w:rPr>
                      <w:t>info</w:t>
                    </w:r>
                    <w:r w:rsidRPr="0024480A">
                      <w:rPr>
                        <w:rFonts w:ascii="Arial" w:hAnsi="Arial"/>
                        <w:color w:val="404040"/>
                        <w:sz w:val="16"/>
                        <w:lang w:val="en-US"/>
                      </w:rPr>
                      <w:t>@</w:t>
                    </w:r>
                    <w:r w:rsidR="00D2081E">
                      <w:rPr>
                        <w:rFonts w:ascii="Arial" w:hAnsi="Arial"/>
                        <w:color w:val="404040"/>
                        <w:sz w:val="16"/>
                        <w:lang w:val="en-US"/>
                      </w:rPr>
                      <w:t>meyerturku.fi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F6FF6" w14:textId="77777777" w:rsidR="009F10AB" w:rsidRDefault="009F10AB">
      <w:r>
        <w:separator/>
      </w:r>
    </w:p>
  </w:footnote>
  <w:footnote w:type="continuationSeparator" w:id="0">
    <w:p w14:paraId="08C70F3B" w14:textId="77777777" w:rsidR="009F10AB" w:rsidRDefault="009F1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5B048" w14:textId="77777777" w:rsidR="00BA3122" w:rsidRDefault="007A6212" w:rsidP="00BA3122">
    <w:pPr>
      <w:pStyle w:val="Header"/>
      <w:framePr w:wrap="around" w:vAnchor="text" w:hAnchor="margin" w:y="1"/>
      <w:rPr>
        <w:rStyle w:val="PageNumber"/>
        <w:rFonts w:ascii="Cambria" w:hAnsi="Cambria"/>
        <w:color w:val="auto"/>
        <w:sz w:val="24"/>
      </w:rPr>
    </w:pPr>
    <w:r>
      <w:rPr>
        <w:rStyle w:val="PageNumber"/>
      </w:rPr>
      <w:fldChar w:fldCharType="begin"/>
    </w:r>
    <w:r w:rsidR="00BA312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F88BC1" w14:textId="77777777" w:rsidR="00BA3122" w:rsidRDefault="00BA3122" w:rsidP="00BA3122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3831E" w14:textId="77777777" w:rsidR="00BA3122" w:rsidRPr="00A63BAB" w:rsidRDefault="00814E20" w:rsidP="00BA3122">
    <w:pPr>
      <w:pStyle w:val="Header"/>
      <w:ind w:firstLine="360"/>
      <w:rPr>
        <w:rFonts w:ascii="Arial" w:hAnsi="Arial"/>
        <w:sz w:val="18"/>
      </w:rPr>
    </w:pPr>
    <w:r>
      <w:rPr>
        <w:noProof/>
        <w:lang w:val="en-US"/>
      </w:rPr>
      <w:drawing>
        <wp:inline distT="0" distB="0" distL="0" distR="0" wp14:anchorId="541FD7B5" wp14:editId="64A3297F">
          <wp:extent cx="1858537" cy="571500"/>
          <wp:effectExtent l="0" t="0" r="8890" b="0"/>
          <wp:docPr id="6" name="Picture 6" descr="https://kompassi.meyerturku.fi/sites/communication/Images1/MEYER_1ROW_FULLCOLO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kompassi.meyerturku.fi/sites/communication/Images1/MEYER_1ROW_FULLCOLOR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785" cy="574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ACCC1" w14:textId="77777777" w:rsidR="00BA3122" w:rsidRDefault="00814E20">
    <w:pPr>
      <w:pStyle w:val="Header"/>
    </w:pPr>
    <w:r>
      <w:rPr>
        <w:noProof/>
        <w:lang w:val="en-US"/>
      </w:rPr>
      <w:drawing>
        <wp:inline distT="0" distB="0" distL="0" distR="0">
          <wp:extent cx="1858537" cy="571500"/>
          <wp:effectExtent l="0" t="0" r="8890" b="0"/>
          <wp:docPr id="5" name="Picture 5" descr="https://kompassi.meyerturku.fi/sites/communication/Images1/MEYER_1ROW_FULLCOLO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kompassi.meyerturku.fi/sites/communication/Images1/MEYER_1ROW_FULLCOLOR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785" cy="574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9805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520D6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C102B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042CB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A0001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D5070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64E86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64803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2303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6508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3146E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69D3101"/>
    <w:multiLevelType w:val="hybridMultilevel"/>
    <w:tmpl w:val="63123986"/>
    <w:lvl w:ilvl="0" w:tplc="4CDC24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12533"/>
    <w:multiLevelType w:val="hybridMultilevel"/>
    <w:tmpl w:val="856E6CD8"/>
    <w:lvl w:ilvl="0" w:tplc="322ACD2C">
      <w:numFmt w:val="bullet"/>
      <w:pStyle w:val="STX-bullets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hideSpellingErrors/>
  <w:hideGrammaticalError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i-FI" w:vendorID="64" w:dllVersion="131078" w:nlCheck="1" w:checkStyle="0"/>
  <w:attachedTemplate r:id="rId1"/>
  <w:revisionView w:inkAnnotations="0"/>
  <w:documentProtection w:edit="forms" w:enforcement="1" w:cryptProviderType="rsaAES" w:cryptAlgorithmClass="hash" w:cryptAlgorithmType="typeAny" w:cryptAlgorithmSid="14" w:cryptSpinCount="100000" w:hash="faH16rQ5bNaTUcjzhe7BfK6uk0G6la8w27Z1Azdw0XN/5qV8oR52TiCplpgm9XGDnS17wYt7ZVA5+adOeE7M6w==" w:salt="aLPCgAB7eWsVSxehdPmL2w=="/>
  <w:defaultTabStop w:val="737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AB"/>
    <w:rsid w:val="002544CE"/>
    <w:rsid w:val="002600E8"/>
    <w:rsid w:val="002669D9"/>
    <w:rsid w:val="002C2CA4"/>
    <w:rsid w:val="00355DE1"/>
    <w:rsid w:val="004C2517"/>
    <w:rsid w:val="005A65BB"/>
    <w:rsid w:val="005E73DE"/>
    <w:rsid w:val="007A55A0"/>
    <w:rsid w:val="007A6212"/>
    <w:rsid w:val="007F51B0"/>
    <w:rsid w:val="00814E20"/>
    <w:rsid w:val="00847799"/>
    <w:rsid w:val="009F10AB"/>
    <w:rsid w:val="00AC692F"/>
    <w:rsid w:val="00BA3122"/>
    <w:rsid w:val="00BA4B83"/>
    <w:rsid w:val="00BE2BC5"/>
    <w:rsid w:val="00C32146"/>
    <w:rsid w:val="00D2081E"/>
    <w:rsid w:val="00E07D1E"/>
    <w:rsid w:val="00EC2387"/>
    <w:rsid w:val="00EE1CB3"/>
    <w:rsid w:val="00F01FDD"/>
    <w:rsid w:val="00FA5283"/>
    <w:rsid w:val="00FF7E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5AC1F5"/>
  <w15:docId w15:val="{7C739E36-BA54-4882-BA06-70E51C2D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0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semiHidden/>
    <w:unhideWhenUsed/>
    <w:rsid w:val="00060A90"/>
    <w:pPr>
      <w:tabs>
        <w:tab w:val="center" w:pos="4320"/>
        <w:tab w:val="right" w:pos="8640"/>
      </w:tabs>
      <w:jc w:val="right"/>
    </w:pPr>
    <w:rPr>
      <w:rFonts w:ascii="Helvetica" w:hAnsi="Helvetica"/>
      <w:color w:val="000000"/>
      <w:sz w:val="16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60A90"/>
    <w:rPr>
      <w:rFonts w:ascii="Helvetica" w:hAnsi="Helvetica"/>
      <w:color w:val="000000"/>
      <w:sz w:val="16"/>
      <w:szCs w:val="24"/>
      <w:lang w:val="fi-FI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BE2B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BC5"/>
    <w:rPr>
      <w:rFonts w:ascii="Arial" w:hAnsi="Arial" w:cs="Times New Roman"/>
      <w:color w:val="000000"/>
      <w:lang w:val="fi-FI"/>
    </w:rPr>
  </w:style>
  <w:style w:type="paragraph" w:customStyle="1" w:styleId="STX-bodytext">
    <w:name w:val="STX - body text"/>
    <w:qFormat/>
    <w:rsid w:val="004C2517"/>
    <w:pPr>
      <w:spacing w:after="240"/>
    </w:pPr>
    <w:rPr>
      <w:rFonts w:ascii="Arial" w:hAnsi="Arial"/>
      <w:sz w:val="18"/>
      <w:szCs w:val="24"/>
      <w:lang w:val="en-GB"/>
    </w:rPr>
  </w:style>
  <w:style w:type="paragraph" w:customStyle="1" w:styleId="STX-H1">
    <w:name w:val="STX - H1"/>
    <w:basedOn w:val="STX-bodytext"/>
    <w:next w:val="STX-bodytext"/>
    <w:qFormat/>
    <w:rsid w:val="00D0700F"/>
    <w:rPr>
      <w:b/>
      <w:sz w:val="26"/>
    </w:rPr>
  </w:style>
  <w:style w:type="paragraph" w:customStyle="1" w:styleId="STX-H2">
    <w:name w:val="STX - H2"/>
    <w:basedOn w:val="STX-bodytext"/>
    <w:next w:val="STX-bodytext"/>
    <w:qFormat/>
    <w:rsid w:val="00D0700F"/>
    <w:rPr>
      <w:b/>
    </w:rPr>
  </w:style>
  <w:style w:type="paragraph" w:customStyle="1" w:styleId="STX-H3">
    <w:name w:val="STX - H3"/>
    <w:basedOn w:val="STX-bodytext"/>
    <w:next w:val="STX-bodytext"/>
    <w:qFormat/>
    <w:rsid w:val="00D0700F"/>
    <w:rPr>
      <w:caps/>
    </w:rPr>
  </w:style>
  <w:style w:type="paragraph" w:customStyle="1" w:styleId="STX-bullets">
    <w:name w:val="STX - bullets"/>
    <w:basedOn w:val="STX-bodytext"/>
    <w:qFormat/>
    <w:rsid w:val="00D0700F"/>
    <w:pPr>
      <w:numPr>
        <w:numId w:val="12"/>
      </w:numPr>
      <w:spacing w:after="120"/>
      <w:ind w:left="568" w:hanging="284"/>
    </w:pPr>
  </w:style>
  <w:style w:type="paragraph" w:customStyle="1" w:styleId="STX-bulletslastline">
    <w:name w:val="STX - bullets last line"/>
    <w:basedOn w:val="STX-bullets"/>
    <w:next w:val="STX-bodytext"/>
    <w:qFormat/>
    <w:rsid w:val="00D0700F"/>
    <w:pPr>
      <w:spacing w:after="240"/>
    </w:pPr>
  </w:style>
  <w:style w:type="character" w:styleId="PageNumber">
    <w:name w:val="page number"/>
    <w:basedOn w:val="DefaultParagraphFont"/>
    <w:uiPriority w:val="99"/>
    <w:semiHidden/>
    <w:unhideWhenUsed/>
    <w:rsid w:val="00A63BAB"/>
  </w:style>
  <w:style w:type="paragraph" w:customStyle="1" w:styleId="STX-address">
    <w:name w:val="STX - address"/>
    <w:basedOn w:val="STX-bodytext"/>
    <w:qFormat/>
    <w:rsid w:val="004C2517"/>
    <w:pPr>
      <w:spacing w:after="120"/>
    </w:pPr>
  </w:style>
  <w:style w:type="paragraph" w:customStyle="1" w:styleId="STX-reference7pt">
    <w:name w:val="STX - reference 7 pt"/>
    <w:basedOn w:val="STX-address"/>
    <w:qFormat/>
    <w:rsid w:val="004C2517"/>
    <w:pPr>
      <w:tabs>
        <w:tab w:val="left" w:pos="3402"/>
        <w:tab w:val="left" w:pos="6804"/>
      </w:tabs>
      <w:spacing w:after="0"/>
    </w:pPr>
    <w:rPr>
      <w:sz w:val="14"/>
    </w:rPr>
  </w:style>
  <w:style w:type="paragraph" w:customStyle="1" w:styleId="STX-reference9pt">
    <w:name w:val="STX - reference 9 pt"/>
    <w:basedOn w:val="STX-reference7pt"/>
    <w:next w:val="STX-H1"/>
    <w:qFormat/>
    <w:rsid w:val="004C2517"/>
    <w:pPr>
      <w:spacing w:after="840"/>
    </w:pPr>
    <w:rPr>
      <w:sz w:val="18"/>
    </w:rPr>
  </w:style>
  <w:style w:type="paragraph" w:customStyle="1" w:styleId="STX-addresslastline">
    <w:name w:val="STX - address last line"/>
    <w:basedOn w:val="STX-address"/>
    <w:next w:val="STX-reference7pt"/>
    <w:qFormat/>
    <w:rsid w:val="004C2517"/>
    <w:pPr>
      <w:spacing w:after="840"/>
    </w:pPr>
  </w:style>
  <w:style w:type="table" w:styleId="TableGrid">
    <w:name w:val="Table Grid"/>
    <w:basedOn w:val="TableNormal"/>
    <w:uiPriority w:val="59"/>
    <w:rsid w:val="00FA5283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08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81E"/>
    <w:rPr>
      <w:rFonts w:ascii="Tahoma" w:eastAsiaTheme="minorHAnsi" w:hAnsi="Tahoma" w:cs="Tahoma"/>
      <w:sz w:val="16"/>
      <w:szCs w:val="16"/>
    </w:rPr>
  </w:style>
  <w:style w:type="paragraph" w:styleId="ListParagraph">
    <w:name w:val="List Paragraph"/>
    <w:basedOn w:val="Normal"/>
    <w:rsid w:val="009F10AB"/>
    <w:pPr>
      <w:ind w:left="720"/>
      <w:contextualSpacing/>
    </w:pPr>
  </w:style>
  <w:style w:type="character" w:styleId="Hyperlink">
    <w:name w:val="Hyperlink"/>
    <w:basedOn w:val="DefaultParagraphFont"/>
    <w:unhideWhenUsed/>
    <w:rsid w:val="009F10AB"/>
    <w:rPr>
      <w:color w:val="0000FF" w:themeColor="hyperlink"/>
      <w:u w:val="single"/>
    </w:rPr>
  </w:style>
  <w:style w:type="character" w:styleId="PlaceholderText">
    <w:name w:val="Placeholder Text"/>
    <w:basedOn w:val="DefaultParagraphFont"/>
    <w:rsid w:val="009F10AB"/>
    <w:rPr>
      <w:color w:val="808080"/>
    </w:rPr>
  </w:style>
  <w:style w:type="table" w:styleId="TableGridLight">
    <w:name w:val="Grid Table Light"/>
    <w:basedOn w:val="TableNormal"/>
    <w:uiPriority w:val="40"/>
    <w:rsid w:val="009F10A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hanna.honko@meyerturku.fi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nk.details@meyerturku.f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ltpi77\AppData\Roaming\Microsoft\Templates\Meyer%20Turku%20Fax%20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D14DF54A8C4E35A1165697E168C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AF2F7-B266-440B-872B-008FE1FE2726}"/>
      </w:docPartPr>
      <w:docPartBody>
        <w:p w:rsidR="000D099F" w:rsidRDefault="005773C7" w:rsidP="005773C7">
          <w:pPr>
            <w:pStyle w:val="0DD14DF54A8C4E35A1165697E168CD7E"/>
          </w:pPr>
          <w:r w:rsidRPr="000C690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3C7"/>
    <w:rsid w:val="000D099F"/>
    <w:rsid w:val="0057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773C7"/>
    <w:rPr>
      <w:color w:val="808080"/>
    </w:rPr>
  </w:style>
  <w:style w:type="paragraph" w:customStyle="1" w:styleId="0DD14DF54A8C4E35A1165697E168CD7E">
    <w:name w:val="0DD14DF54A8C4E35A1165697E168CD7E"/>
    <w:rsid w:val="0057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verageRating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DDB0505DD79C418D4BD913BB330118" ma:contentTypeVersion="2" ma:contentTypeDescription="Create a new document." ma:contentTypeScope="" ma:versionID="8ad6e01139b54c76b13e2d4521fb05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be6ec2384520cae0fbc0215290312f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dexed="true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33238-BB16-428A-A184-6049947D5A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74C6FE-F3E0-425E-8502-A01D310286C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1444838-90C4-4112-94D6-E36234D21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E1B80C-F7EC-4CE9-8343-3CFE60453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Meyer Turku Fax Sheet.dotx</Template>
  <TotalTime>0</TotalTime>
  <Pages>4</Pages>
  <Words>322</Words>
  <Characters>1838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Moods</Company>
  <LinksUpToDate>false</LinksUpToDate>
  <CharactersWithSpaces>2156</CharactersWithSpaces>
  <SharedDoc>false</SharedDoc>
  <HLinks>
    <vt:vector size="12" baseType="variant">
      <vt:variant>
        <vt:i4>4194317</vt:i4>
      </vt:variant>
      <vt:variant>
        <vt:i4>-1</vt:i4>
      </vt:variant>
      <vt:variant>
        <vt:i4>1034</vt:i4>
      </vt:variant>
      <vt:variant>
        <vt:i4>1</vt:i4>
      </vt:variant>
      <vt:variant>
        <vt:lpwstr>word_footer_logo-tumma</vt:lpwstr>
      </vt:variant>
      <vt:variant>
        <vt:lpwstr/>
      </vt:variant>
      <vt:variant>
        <vt:i4>4194317</vt:i4>
      </vt:variant>
      <vt:variant>
        <vt:i4>-1</vt:i4>
      </vt:variant>
      <vt:variant>
        <vt:i4>1035</vt:i4>
      </vt:variant>
      <vt:variant>
        <vt:i4>1</vt:i4>
      </vt:variant>
      <vt:variant>
        <vt:lpwstr>word_footer_logo-tumma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Riikka Vuonnala</dc:creator>
  <cp:lastModifiedBy>Aaltonen, Pirjo-Liisa</cp:lastModifiedBy>
  <cp:revision>2</cp:revision>
  <cp:lastPrinted>2021-03-02T10:59:00Z</cp:lastPrinted>
  <dcterms:created xsi:type="dcterms:W3CDTF">2022-04-28T10:18:00Z</dcterms:created>
  <dcterms:modified xsi:type="dcterms:W3CDTF">2022-04-28T10:18:00Z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0x010100DCDDB0505DD79C418D4BD913BB330118</vt:lpwstr>
  </property>
</Properties>
</file>